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57" w:rsidRPr="009D09D2" w:rsidRDefault="00CD30BE" w:rsidP="00067B79">
      <w:pPr>
        <w:pStyle w:val="Title1"/>
        <w:spacing w:before="240"/>
        <w:ind w:left="0" w:right="0"/>
      </w:pPr>
      <w:r w:rsidRPr="009D09D2">
        <w:t xml:space="preserve">Türkçe </w:t>
      </w:r>
      <w:r w:rsidR="003D4058" w:rsidRPr="009D09D2">
        <w:t>Bildiri Başlığı</w:t>
      </w:r>
    </w:p>
    <w:p w:rsidR="00842357" w:rsidRPr="00000011" w:rsidRDefault="003D4058" w:rsidP="001E0A59">
      <w:pPr>
        <w:pStyle w:val="Title1"/>
        <w:ind w:left="0" w:right="0"/>
        <w:rPr>
          <w:i/>
        </w:rPr>
      </w:pPr>
      <w:r w:rsidRPr="00000011">
        <w:rPr>
          <w:i/>
        </w:rPr>
        <w:t>Title of Paper</w:t>
      </w:r>
      <w:r w:rsidR="00E94D86" w:rsidRPr="00000011">
        <w:rPr>
          <w:i/>
        </w:rPr>
        <w:t xml:space="preserve"> in English</w:t>
      </w:r>
    </w:p>
    <w:p w:rsidR="00842357" w:rsidRPr="009D09D2" w:rsidRDefault="001E0A59" w:rsidP="001E0A59">
      <w:pPr>
        <w:pStyle w:val="Author"/>
      </w:pPr>
      <w:r w:rsidRPr="009D09D2">
        <w:t>Birinci</w:t>
      </w:r>
      <w:r w:rsidR="00D863EE" w:rsidRPr="009D09D2">
        <w:t xml:space="preserve"> Yazar</w:t>
      </w:r>
      <w:r w:rsidR="003D4058" w:rsidRPr="009D09D2">
        <w:rPr>
          <w:vertAlign w:val="superscript"/>
        </w:rPr>
        <w:t>1</w:t>
      </w:r>
      <w:r w:rsidR="003D4058" w:rsidRPr="009D09D2">
        <w:t xml:space="preserve">, </w:t>
      </w:r>
      <w:r w:rsidRPr="009D09D2">
        <w:t>İkinci</w:t>
      </w:r>
      <w:r w:rsidR="003D4058" w:rsidRPr="009D09D2">
        <w:t xml:space="preserve"> </w:t>
      </w:r>
      <w:r w:rsidRPr="009D09D2">
        <w:t>Yazar</w:t>
      </w:r>
      <w:r w:rsidR="003D4058" w:rsidRPr="009D09D2">
        <w:rPr>
          <w:vertAlign w:val="superscript"/>
        </w:rPr>
        <w:t>2</w:t>
      </w:r>
      <w:r w:rsidR="003D4058" w:rsidRPr="009D09D2">
        <w:t xml:space="preserve">, </w:t>
      </w:r>
      <w:r w:rsidRPr="009D09D2">
        <w:t>Üçüncü</w:t>
      </w:r>
      <w:r w:rsidR="003C1C41" w:rsidRPr="009D09D2">
        <w:t xml:space="preserve"> </w:t>
      </w:r>
      <w:r w:rsidRPr="009D09D2">
        <w:t>Yazar</w:t>
      </w:r>
      <w:r w:rsidR="003D4058" w:rsidRPr="009D09D2">
        <w:rPr>
          <w:vertAlign w:val="superscript"/>
        </w:rPr>
        <w:t>1</w:t>
      </w:r>
    </w:p>
    <w:p w:rsidR="00842357" w:rsidRPr="009D09D2" w:rsidRDefault="00D863EE" w:rsidP="001E0A59">
      <w:pPr>
        <w:pStyle w:val="Affiliation"/>
      </w:pPr>
      <w:r w:rsidRPr="009D09D2">
        <w:rPr>
          <w:vertAlign w:val="superscript"/>
        </w:rPr>
        <w:t>1</w:t>
      </w:r>
      <w:r w:rsidR="00C0745C" w:rsidRPr="009D09D2">
        <w:t>Yazar</w:t>
      </w:r>
      <w:r w:rsidR="00E042A4">
        <w:t>(</w:t>
      </w:r>
      <w:proofErr w:type="spellStart"/>
      <w:r w:rsidR="00C0745C" w:rsidRPr="009D09D2">
        <w:t>lar</w:t>
      </w:r>
      <w:proofErr w:type="spellEnd"/>
      <w:r w:rsidR="00E042A4">
        <w:t>)</w:t>
      </w:r>
      <w:proofErr w:type="spellStart"/>
      <w:r w:rsidR="00C0745C" w:rsidRPr="009D09D2">
        <w:t>ın</w:t>
      </w:r>
      <w:proofErr w:type="spellEnd"/>
      <w:r w:rsidR="00C0745C" w:rsidRPr="009D09D2">
        <w:t xml:space="preserve"> </w:t>
      </w:r>
      <w:r w:rsidR="00E042A4">
        <w:t xml:space="preserve">Çalıştığı Kurum, </w:t>
      </w:r>
      <w:r w:rsidR="00842357" w:rsidRPr="009D09D2">
        <w:t>Bölümü</w:t>
      </w:r>
      <w:r w:rsidR="00C0745C" w:rsidRPr="009D09D2">
        <w:t xml:space="preserve"> </w:t>
      </w:r>
      <w:r w:rsidR="00E042A4">
        <w:t>ve/</w:t>
      </w:r>
      <w:r w:rsidR="00C0745C" w:rsidRPr="009D09D2">
        <w:t>veya Fakültesi</w:t>
      </w:r>
    </w:p>
    <w:p w:rsidR="003D4058" w:rsidRPr="009D09D2" w:rsidRDefault="001E0A59" w:rsidP="001E0A59">
      <w:pPr>
        <w:pStyle w:val="Affiliation"/>
        <w:rPr>
          <w:sz w:val="18"/>
        </w:rPr>
      </w:pPr>
      <w:proofErr w:type="spellStart"/>
      <w:r w:rsidRPr="009D09D2">
        <w:rPr>
          <w:sz w:val="18"/>
        </w:rPr>
        <w:t>birinci</w:t>
      </w:r>
      <w:r w:rsidR="003D4058" w:rsidRPr="009D09D2">
        <w:rPr>
          <w:sz w:val="18"/>
        </w:rPr>
        <w:t>yazar</w:t>
      </w:r>
      <w:r w:rsidR="00707F0D" w:rsidRPr="009D09D2">
        <w:rPr>
          <w:sz w:val="18"/>
        </w:rPr>
        <w:t>@</w:t>
      </w:r>
      <w:r w:rsidR="00C0745C" w:rsidRPr="009D09D2">
        <w:rPr>
          <w:sz w:val="18"/>
        </w:rPr>
        <w:t>e-</w:t>
      </w:r>
      <w:proofErr w:type="gramStart"/>
      <w:r w:rsidR="00C0745C" w:rsidRPr="009D09D2">
        <w:rPr>
          <w:sz w:val="18"/>
        </w:rPr>
        <w:t>posta.adresi</w:t>
      </w:r>
      <w:proofErr w:type="spellEnd"/>
      <w:proofErr w:type="gramEnd"/>
      <w:r w:rsidR="00D863EE" w:rsidRPr="009D09D2">
        <w:rPr>
          <w:sz w:val="18"/>
        </w:rPr>
        <w:t>,</w:t>
      </w:r>
      <w:r w:rsidR="003C1C41" w:rsidRPr="009D09D2">
        <w:rPr>
          <w:sz w:val="18"/>
        </w:rPr>
        <w:t xml:space="preserve"> </w:t>
      </w:r>
      <w:proofErr w:type="spellStart"/>
      <w:r w:rsidRPr="009D09D2">
        <w:rPr>
          <w:sz w:val="18"/>
        </w:rPr>
        <w:t>ucuncuyazar</w:t>
      </w:r>
      <w:r w:rsidR="00707F0D" w:rsidRPr="009D09D2">
        <w:rPr>
          <w:sz w:val="18"/>
        </w:rPr>
        <w:t>@</w:t>
      </w:r>
      <w:r w:rsidR="00C0745C" w:rsidRPr="009D09D2">
        <w:rPr>
          <w:sz w:val="18"/>
        </w:rPr>
        <w:t>e-posta.adresi</w:t>
      </w:r>
      <w:proofErr w:type="spellEnd"/>
    </w:p>
    <w:p w:rsidR="00360AC2" w:rsidRPr="009D09D2" w:rsidRDefault="00360AC2" w:rsidP="001E0A59">
      <w:pPr>
        <w:pStyle w:val="Affiliation"/>
        <w:rPr>
          <w:sz w:val="18"/>
        </w:rPr>
      </w:pPr>
    </w:p>
    <w:p w:rsidR="00360AC2" w:rsidRPr="009D09D2" w:rsidRDefault="00D863EE" w:rsidP="001E0A59">
      <w:pPr>
        <w:pStyle w:val="Affiliation"/>
      </w:pPr>
      <w:r w:rsidRPr="009D09D2">
        <w:rPr>
          <w:vertAlign w:val="superscript"/>
        </w:rPr>
        <w:t>2</w:t>
      </w:r>
      <w:r w:rsidR="00C0745C" w:rsidRPr="009D09D2">
        <w:t>Diğer Yazar</w:t>
      </w:r>
      <w:r w:rsidR="00E042A4">
        <w:t>(</w:t>
      </w:r>
      <w:proofErr w:type="spellStart"/>
      <w:r w:rsidR="00E042A4">
        <w:t>lar</w:t>
      </w:r>
      <w:proofErr w:type="spellEnd"/>
      <w:r w:rsidR="00E042A4">
        <w:t>)</w:t>
      </w:r>
      <w:proofErr w:type="spellStart"/>
      <w:r w:rsidR="00C0745C" w:rsidRPr="009D09D2">
        <w:t>ın</w:t>
      </w:r>
      <w:proofErr w:type="spellEnd"/>
      <w:r w:rsidR="00C0745C" w:rsidRPr="009D09D2">
        <w:t xml:space="preserve"> </w:t>
      </w:r>
      <w:r w:rsidR="00E042A4">
        <w:t xml:space="preserve">Çalıştığı Kurum, </w:t>
      </w:r>
      <w:r w:rsidR="00C0745C" w:rsidRPr="009D09D2">
        <w:t xml:space="preserve">Bölüm </w:t>
      </w:r>
      <w:r w:rsidR="00E042A4">
        <w:t>ve/</w:t>
      </w:r>
      <w:r w:rsidR="00C0745C" w:rsidRPr="009D09D2">
        <w:t>veya Fakültesi</w:t>
      </w:r>
    </w:p>
    <w:p w:rsidR="00E94D86" w:rsidRPr="009D09D2" w:rsidRDefault="001E0A59" w:rsidP="001E0A59">
      <w:pPr>
        <w:pStyle w:val="Affiliation"/>
        <w:rPr>
          <w:sz w:val="18"/>
        </w:rPr>
      </w:pPr>
      <w:proofErr w:type="spellStart"/>
      <w:r w:rsidRPr="009D09D2">
        <w:rPr>
          <w:sz w:val="18"/>
        </w:rPr>
        <w:t>ikinciyazar</w:t>
      </w:r>
      <w:r w:rsidR="00E94D86" w:rsidRPr="009D09D2">
        <w:rPr>
          <w:sz w:val="18"/>
        </w:rPr>
        <w:t>@e</w:t>
      </w:r>
      <w:r w:rsidR="00C0745C" w:rsidRPr="009D09D2">
        <w:rPr>
          <w:sz w:val="18"/>
        </w:rPr>
        <w:t>-</w:t>
      </w:r>
      <w:proofErr w:type="gramStart"/>
      <w:r w:rsidR="00C0745C" w:rsidRPr="009D09D2">
        <w:rPr>
          <w:sz w:val="18"/>
        </w:rPr>
        <w:t>posta.adresi</w:t>
      </w:r>
      <w:proofErr w:type="spellEnd"/>
      <w:proofErr w:type="gramEnd"/>
    </w:p>
    <w:p w:rsidR="00360AC2" w:rsidRPr="009D09D2" w:rsidRDefault="00360AC2" w:rsidP="003D4058">
      <w:pPr>
        <w:pStyle w:val="Affiliation"/>
        <w:rPr>
          <w:sz w:val="18"/>
        </w:rPr>
      </w:pPr>
    </w:p>
    <w:p w:rsidR="003D4058" w:rsidRPr="009D09D2" w:rsidRDefault="003D4058">
      <w:pPr>
        <w:pStyle w:val="Affiliation"/>
        <w:rPr>
          <w:sz w:val="18"/>
        </w:rPr>
      </w:pPr>
    </w:p>
    <w:p w:rsidR="003D4058" w:rsidRPr="009D09D2" w:rsidRDefault="003D4058">
      <w:pPr>
        <w:pStyle w:val="Affiliation"/>
        <w:rPr>
          <w:sz w:val="18"/>
        </w:rPr>
      </w:pPr>
    </w:p>
    <w:p w:rsidR="003D4058" w:rsidRPr="009D09D2" w:rsidRDefault="003D4058">
      <w:pPr>
        <w:pStyle w:val="Affiliation"/>
        <w:rPr>
          <w:sz w:val="18"/>
        </w:rPr>
        <w:sectPr w:rsidR="003D4058" w:rsidRPr="009D09D2" w:rsidSect="00A6476D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7" w:h="16840" w:code="9"/>
          <w:pgMar w:top="1701" w:right="1134" w:bottom="2098" w:left="1134" w:header="0" w:footer="113" w:gutter="0"/>
          <w:cols w:space="708"/>
          <w:docGrid w:linePitch="272"/>
        </w:sectPr>
      </w:pPr>
    </w:p>
    <w:p w:rsidR="00842357" w:rsidRPr="00000011" w:rsidRDefault="00D863EE" w:rsidP="001E0A59">
      <w:pPr>
        <w:pStyle w:val="AbstractHeading"/>
        <w:ind w:right="0"/>
        <w:rPr>
          <w:i/>
        </w:rPr>
      </w:pPr>
      <w:r w:rsidRPr="00000011">
        <w:rPr>
          <w:i/>
        </w:rPr>
        <w:t>Özet</w:t>
      </w:r>
    </w:p>
    <w:p w:rsidR="00842357" w:rsidRPr="005A776A" w:rsidRDefault="00FB32AE">
      <w:pPr>
        <w:pStyle w:val="BodyTextKeep"/>
        <w:ind w:right="0"/>
        <w:rPr>
          <w:i/>
          <w:sz w:val="20"/>
        </w:rPr>
      </w:pPr>
      <w:r w:rsidRPr="005A776A">
        <w:rPr>
          <w:i/>
          <w:sz w:val="20"/>
        </w:rPr>
        <w:t xml:space="preserve">Bu doküman, </w:t>
      </w:r>
      <w:r w:rsidR="00000011" w:rsidRPr="005A776A">
        <w:rPr>
          <w:i/>
          <w:sz w:val="20"/>
        </w:rPr>
        <w:t>15</w:t>
      </w:r>
      <w:r w:rsidR="00D863EE" w:rsidRPr="005A776A">
        <w:rPr>
          <w:i/>
          <w:sz w:val="20"/>
        </w:rPr>
        <w:t>-</w:t>
      </w:r>
      <w:r w:rsidR="00000011" w:rsidRPr="005A776A">
        <w:rPr>
          <w:i/>
          <w:sz w:val="20"/>
        </w:rPr>
        <w:t>16</w:t>
      </w:r>
      <w:r w:rsidR="002030E9" w:rsidRPr="005A776A">
        <w:rPr>
          <w:i/>
          <w:sz w:val="20"/>
        </w:rPr>
        <w:t xml:space="preserve"> </w:t>
      </w:r>
      <w:r w:rsidR="00606B52" w:rsidRPr="005A776A">
        <w:rPr>
          <w:i/>
          <w:sz w:val="20"/>
        </w:rPr>
        <w:t>Kasım</w:t>
      </w:r>
      <w:r w:rsidR="00561FE8" w:rsidRPr="005A776A">
        <w:rPr>
          <w:i/>
          <w:sz w:val="20"/>
        </w:rPr>
        <w:t xml:space="preserve"> </w:t>
      </w:r>
      <w:r w:rsidR="003D4058" w:rsidRPr="005A776A">
        <w:rPr>
          <w:i/>
          <w:sz w:val="20"/>
        </w:rPr>
        <w:t>20</w:t>
      </w:r>
      <w:r w:rsidR="00561FE8" w:rsidRPr="005A776A">
        <w:rPr>
          <w:i/>
          <w:sz w:val="20"/>
        </w:rPr>
        <w:t>1</w:t>
      </w:r>
      <w:r w:rsidR="00AD302A" w:rsidRPr="005A776A">
        <w:rPr>
          <w:i/>
          <w:sz w:val="20"/>
        </w:rPr>
        <w:t>8</w:t>
      </w:r>
      <w:r w:rsidR="008F6598" w:rsidRPr="005A776A">
        <w:rPr>
          <w:i/>
          <w:sz w:val="20"/>
        </w:rPr>
        <w:t xml:space="preserve"> </w:t>
      </w:r>
      <w:r w:rsidR="00842357" w:rsidRPr="005A776A">
        <w:rPr>
          <w:i/>
          <w:sz w:val="20"/>
        </w:rPr>
        <w:t xml:space="preserve">tarihleri arasında </w:t>
      </w:r>
      <w:proofErr w:type="spellStart"/>
      <w:r w:rsidR="00AD302A" w:rsidRPr="005A776A">
        <w:rPr>
          <w:i/>
          <w:sz w:val="20"/>
        </w:rPr>
        <w:t>The</w:t>
      </w:r>
      <w:proofErr w:type="spellEnd"/>
      <w:r w:rsidR="00AD302A" w:rsidRPr="005A776A">
        <w:rPr>
          <w:i/>
          <w:sz w:val="20"/>
        </w:rPr>
        <w:t xml:space="preserve"> Ankara Hotel</w:t>
      </w:r>
      <w:r w:rsidR="00000011" w:rsidRPr="005A776A">
        <w:rPr>
          <w:i/>
          <w:sz w:val="20"/>
        </w:rPr>
        <w:t xml:space="preserve"> </w:t>
      </w:r>
      <w:r w:rsidR="00AD302A" w:rsidRPr="005A776A">
        <w:rPr>
          <w:i/>
          <w:sz w:val="20"/>
        </w:rPr>
        <w:t xml:space="preserve">Konferans </w:t>
      </w:r>
      <w:proofErr w:type="spellStart"/>
      <w:r w:rsidR="00000011" w:rsidRPr="005A776A">
        <w:rPr>
          <w:i/>
          <w:sz w:val="20"/>
        </w:rPr>
        <w:t>Salonları</w:t>
      </w:r>
      <w:r w:rsidR="009770BE" w:rsidRPr="005A776A">
        <w:rPr>
          <w:i/>
          <w:sz w:val="20"/>
        </w:rPr>
        <w:t>’</w:t>
      </w:r>
      <w:r w:rsidR="00000011" w:rsidRPr="005A776A">
        <w:rPr>
          <w:i/>
          <w:sz w:val="20"/>
        </w:rPr>
        <w:t>n</w:t>
      </w:r>
      <w:r w:rsidR="009770BE" w:rsidRPr="005A776A">
        <w:rPr>
          <w:i/>
          <w:sz w:val="20"/>
        </w:rPr>
        <w:t>da</w:t>
      </w:r>
      <w:proofErr w:type="spellEnd"/>
      <w:r w:rsidR="009770BE" w:rsidRPr="005A776A">
        <w:rPr>
          <w:i/>
          <w:sz w:val="20"/>
        </w:rPr>
        <w:t xml:space="preserve"> </w:t>
      </w:r>
      <w:r w:rsidR="00000011" w:rsidRPr="005A776A">
        <w:rPr>
          <w:i/>
          <w:sz w:val="20"/>
        </w:rPr>
        <w:t xml:space="preserve">gerçekleştirilecek </w:t>
      </w:r>
      <w:r w:rsidR="00842357" w:rsidRPr="005A776A">
        <w:rPr>
          <w:i/>
          <w:sz w:val="20"/>
        </w:rPr>
        <w:t xml:space="preserve">olan </w:t>
      </w:r>
      <w:r w:rsidR="00000011" w:rsidRPr="005A776A">
        <w:rPr>
          <w:i/>
          <w:sz w:val="20"/>
        </w:rPr>
        <w:t xml:space="preserve">GÜÇ SİSTEMLERİ </w:t>
      </w:r>
      <w:proofErr w:type="spellStart"/>
      <w:r w:rsidR="00000011" w:rsidRPr="005A776A">
        <w:rPr>
          <w:i/>
          <w:sz w:val="20"/>
        </w:rPr>
        <w:t>KONFERANSI’na</w:t>
      </w:r>
      <w:proofErr w:type="spellEnd"/>
      <w:r w:rsidR="00842357" w:rsidRPr="005A776A">
        <w:rPr>
          <w:i/>
          <w:sz w:val="20"/>
        </w:rPr>
        <w:t xml:space="preserve"> </w:t>
      </w:r>
      <w:r w:rsidR="00707F0D" w:rsidRPr="005A776A">
        <w:rPr>
          <w:i/>
          <w:sz w:val="20"/>
        </w:rPr>
        <w:t>sunulacak</w:t>
      </w:r>
      <w:r w:rsidR="00A0416E" w:rsidRPr="005A776A">
        <w:rPr>
          <w:i/>
          <w:sz w:val="20"/>
        </w:rPr>
        <w:t xml:space="preserve"> bildiriler için</w:t>
      </w:r>
      <w:r w:rsidR="00842357" w:rsidRPr="005A776A">
        <w:rPr>
          <w:i/>
          <w:sz w:val="20"/>
        </w:rPr>
        <w:t xml:space="preserve"> </w:t>
      </w:r>
      <w:r w:rsidR="00707F0D" w:rsidRPr="005A776A">
        <w:rPr>
          <w:i/>
          <w:sz w:val="20"/>
        </w:rPr>
        <w:t xml:space="preserve">yazım </w:t>
      </w:r>
      <w:r w:rsidR="00842357" w:rsidRPr="005A776A">
        <w:rPr>
          <w:i/>
          <w:sz w:val="20"/>
        </w:rPr>
        <w:t>düzeni</w:t>
      </w:r>
      <w:r w:rsidR="00707F0D" w:rsidRPr="005A776A">
        <w:rPr>
          <w:i/>
          <w:sz w:val="20"/>
        </w:rPr>
        <w:t>ni</w:t>
      </w:r>
      <w:r w:rsidR="00842357" w:rsidRPr="005A776A">
        <w:rPr>
          <w:i/>
          <w:sz w:val="20"/>
        </w:rPr>
        <w:t xml:space="preserve"> belirt</w:t>
      </w:r>
      <w:r w:rsidR="00707F0D" w:rsidRPr="005A776A">
        <w:rPr>
          <w:i/>
          <w:sz w:val="20"/>
        </w:rPr>
        <w:t>en</w:t>
      </w:r>
      <w:r w:rsidR="00842357" w:rsidRPr="005A776A">
        <w:rPr>
          <w:i/>
          <w:sz w:val="20"/>
        </w:rPr>
        <w:t xml:space="preserve"> </w:t>
      </w:r>
      <w:r w:rsidR="003C3A7E" w:rsidRPr="005A776A">
        <w:rPr>
          <w:i/>
          <w:sz w:val="20"/>
        </w:rPr>
        <w:t xml:space="preserve">ve </w:t>
      </w:r>
      <w:r w:rsidR="00000011" w:rsidRPr="005A776A">
        <w:rPr>
          <w:i/>
          <w:sz w:val="20"/>
        </w:rPr>
        <w:t>buna</w:t>
      </w:r>
      <w:r w:rsidR="003C3A7E" w:rsidRPr="005A776A">
        <w:rPr>
          <w:i/>
          <w:sz w:val="20"/>
        </w:rPr>
        <w:t xml:space="preserve"> göre </w:t>
      </w:r>
      <w:r w:rsidR="00000011" w:rsidRPr="005A776A">
        <w:rPr>
          <w:i/>
          <w:sz w:val="20"/>
        </w:rPr>
        <w:t>düzenlenmiş</w:t>
      </w:r>
      <w:r w:rsidR="003C3A7E" w:rsidRPr="005A776A">
        <w:rPr>
          <w:i/>
          <w:sz w:val="20"/>
        </w:rPr>
        <w:t xml:space="preserve"> bir </w:t>
      </w:r>
      <w:r w:rsidR="00842357" w:rsidRPr="005A776A">
        <w:rPr>
          <w:i/>
          <w:sz w:val="20"/>
        </w:rPr>
        <w:t xml:space="preserve">taslak </w:t>
      </w:r>
      <w:r w:rsidR="00707F0D" w:rsidRPr="005A776A">
        <w:rPr>
          <w:i/>
          <w:sz w:val="20"/>
        </w:rPr>
        <w:t>bildiridir</w:t>
      </w:r>
      <w:r w:rsidR="00842357" w:rsidRPr="005A776A">
        <w:rPr>
          <w:i/>
          <w:sz w:val="20"/>
        </w:rPr>
        <w:t xml:space="preserve">. </w:t>
      </w:r>
      <w:r w:rsidR="00000011" w:rsidRPr="005A776A">
        <w:rPr>
          <w:i/>
          <w:sz w:val="20"/>
        </w:rPr>
        <w:t>Tüm</w:t>
      </w:r>
      <w:r w:rsidR="003D4058" w:rsidRPr="005A776A">
        <w:rPr>
          <w:i/>
          <w:sz w:val="20"/>
        </w:rPr>
        <w:t xml:space="preserve"> bildiriler T</w:t>
      </w:r>
      <w:r w:rsidR="00A8116F" w:rsidRPr="005A776A">
        <w:rPr>
          <w:i/>
          <w:sz w:val="20"/>
        </w:rPr>
        <w:t>ürkçe</w:t>
      </w:r>
      <w:r w:rsidR="003D4058" w:rsidRPr="005A776A">
        <w:rPr>
          <w:i/>
          <w:sz w:val="20"/>
        </w:rPr>
        <w:t xml:space="preserve"> ol</w:t>
      </w:r>
      <w:r w:rsidR="00000011" w:rsidRPr="005A776A">
        <w:rPr>
          <w:i/>
          <w:sz w:val="20"/>
        </w:rPr>
        <w:t>arak hazırlanacaktır.</w:t>
      </w:r>
      <w:r w:rsidR="003D4058" w:rsidRPr="005A776A">
        <w:rPr>
          <w:i/>
          <w:sz w:val="20"/>
        </w:rPr>
        <w:t xml:space="preserve"> </w:t>
      </w:r>
      <w:r w:rsidR="00D863EE" w:rsidRPr="005A776A">
        <w:rPr>
          <w:i/>
          <w:sz w:val="20"/>
        </w:rPr>
        <w:t>Özet</w:t>
      </w:r>
      <w:r w:rsidR="00EF2938" w:rsidRPr="005A776A">
        <w:rPr>
          <w:i/>
          <w:sz w:val="20"/>
        </w:rPr>
        <w:t xml:space="preserve"> ve Abstract</w:t>
      </w:r>
      <w:r w:rsidR="00AC3F2A" w:rsidRPr="005A776A">
        <w:rPr>
          <w:i/>
          <w:sz w:val="20"/>
        </w:rPr>
        <w:t xml:space="preserve"> metinleri</w:t>
      </w:r>
      <w:r w:rsidR="00EF2938" w:rsidRPr="005A776A">
        <w:rPr>
          <w:i/>
          <w:sz w:val="20"/>
        </w:rPr>
        <w:t xml:space="preserve"> italik</w:t>
      </w:r>
      <w:r w:rsidR="00A8116F" w:rsidRPr="005A776A">
        <w:rPr>
          <w:i/>
          <w:sz w:val="20"/>
        </w:rPr>
        <w:t xml:space="preserve"> </w:t>
      </w:r>
      <w:r w:rsidR="00FE40A5" w:rsidRPr="005A776A">
        <w:rPr>
          <w:i/>
          <w:sz w:val="20"/>
        </w:rPr>
        <w:t xml:space="preserve">harflerle </w:t>
      </w:r>
      <w:r w:rsidR="00A8116F" w:rsidRPr="005A776A">
        <w:rPr>
          <w:i/>
          <w:sz w:val="20"/>
        </w:rPr>
        <w:t>yazılmalı ve</w:t>
      </w:r>
      <w:r w:rsidR="00EF2938" w:rsidRPr="005A776A">
        <w:rPr>
          <w:i/>
          <w:sz w:val="20"/>
        </w:rPr>
        <w:t xml:space="preserve"> iki yana </w:t>
      </w:r>
      <w:r w:rsidR="00D863EE" w:rsidRPr="005A776A">
        <w:rPr>
          <w:i/>
          <w:sz w:val="20"/>
        </w:rPr>
        <w:t>dayalı</w:t>
      </w:r>
      <w:r w:rsidR="001C152E" w:rsidRPr="005A776A">
        <w:rPr>
          <w:i/>
          <w:sz w:val="20"/>
        </w:rPr>
        <w:t xml:space="preserve"> </w:t>
      </w:r>
      <w:r w:rsidR="00A8116F" w:rsidRPr="005A776A">
        <w:rPr>
          <w:i/>
          <w:sz w:val="20"/>
        </w:rPr>
        <w:t>hizal</w:t>
      </w:r>
      <w:r w:rsidR="00FE40A5" w:rsidRPr="005A776A">
        <w:rPr>
          <w:i/>
          <w:sz w:val="20"/>
        </w:rPr>
        <w:t>anmalıdır</w:t>
      </w:r>
      <w:r w:rsidR="001C152E" w:rsidRPr="005A776A">
        <w:rPr>
          <w:i/>
          <w:sz w:val="20"/>
        </w:rPr>
        <w:t>.</w:t>
      </w:r>
    </w:p>
    <w:p w:rsidR="00865D28" w:rsidRPr="005A776A" w:rsidRDefault="00865D28" w:rsidP="00865D28">
      <w:pPr>
        <w:pStyle w:val="BodyTextKeep"/>
        <w:spacing w:before="120"/>
        <w:ind w:right="0"/>
        <w:rPr>
          <w:i/>
          <w:sz w:val="20"/>
        </w:rPr>
      </w:pPr>
      <w:r w:rsidRPr="005A776A">
        <w:rPr>
          <w:b/>
          <w:i/>
          <w:sz w:val="20"/>
        </w:rPr>
        <w:t>Anahtar kelimeler:</w:t>
      </w:r>
      <w:r w:rsidRPr="005A776A">
        <w:rPr>
          <w:i/>
          <w:sz w:val="20"/>
        </w:rPr>
        <w:t xml:space="preserve"> En 2 en fazla 5 anahtar kelime kullanılmalıdır</w:t>
      </w:r>
    </w:p>
    <w:p w:rsidR="00A0416E" w:rsidRPr="00000011" w:rsidRDefault="00A0416E" w:rsidP="00A0416E">
      <w:pPr>
        <w:pStyle w:val="BodyTextKeep"/>
        <w:keepNext w:val="0"/>
        <w:ind w:right="0"/>
        <w:rPr>
          <w:i/>
        </w:rPr>
      </w:pPr>
    </w:p>
    <w:p w:rsidR="00842357" w:rsidRPr="00000011" w:rsidRDefault="00842357" w:rsidP="009D09D2">
      <w:pPr>
        <w:pStyle w:val="AbstractHeading"/>
        <w:ind w:right="0"/>
        <w:rPr>
          <w:i/>
        </w:rPr>
      </w:pPr>
      <w:r w:rsidRPr="00000011">
        <w:rPr>
          <w:i/>
        </w:rPr>
        <w:t>Abstract</w:t>
      </w:r>
    </w:p>
    <w:p w:rsidR="00842357" w:rsidRPr="005A776A" w:rsidRDefault="00EF2938" w:rsidP="009D09D2">
      <w:pPr>
        <w:pStyle w:val="BodyTextKeep"/>
        <w:keepNext w:val="0"/>
        <w:ind w:right="0"/>
        <w:rPr>
          <w:i/>
          <w:sz w:val="20"/>
        </w:rPr>
      </w:pPr>
      <w:r w:rsidRPr="005A776A">
        <w:rPr>
          <w:i/>
          <w:iCs/>
          <w:sz w:val="20"/>
        </w:rPr>
        <w:t xml:space="preserve"> The abstracts </w:t>
      </w:r>
      <w:r w:rsidR="00842357" w:rsidRPr="005A776A">
        <w:rPr>
          <w:i/>
          <w:iCs/>
          <w:sz w:val="20"/>
        </w:rPr>
        <w:t>should contain about 100 to 150 words, and should be identical to the abstract text submitted electronically along with the paper cover sheet.</w:t>
      </w:r>
      <w:r w:rsidR="003D4058" w:rsidRPr="005A776A">
        <w:rPr>
          <w:i/>
          <w:sz w:val="20"/>
        </w:rPr>
        <w:t xml:space="preserve"> </w:t>
      </w:r>
      <w:r w:rsidR="00C4127E" w:rsidRPr="005A776A">
        <w:rPr>
          <w:i/>
          <w:sz w:val="20"/>
        </w:rPr>
        <w:t xml:space="preserve">In addition, the abstract in English should be exact translation of the one in Turkish. </w:t>
      </w:r>
    </w:p>
    <w:p w:rsidR="00865D28" w:rsidRPr="005A776A" w:rsidRDefault="00865D28" w:rsidP="00865D28">
      <w:pPr>
        <w:pStyle w:val="BodyTextKeep"/>
        <w:spacing w:before="120"/>
        <w:ind w:right="0"/>
        <w:rPr>
          <w:i/>
          <w:sz w:val="20"/>
        </w:rPr>
      </w:pPr>
      <w:proofErr w:type="spellStart"/>
      <w:r w:rsidRPr="005A776A">
        <w:rPr>
          <w:b/>
          <w:i/>
          <w:sz w:val="20"/>
        </w:rPr>
        <w:t>Keywords</w:t>
      </w:r>
      <w:proofErr w:type="spellEnd"/>
      <w:r w:rsidRPr="005A776A">
        <w:rPr>
          <w:b/>
          <w:i/>
          <w:sz w:val="20"/>
        </w:rPr>
        <w:t>:</w:t>
      </w:r>
      <w:r w:rsidRPr="005A776A">
        <w:rPr>
          <w:i/>
          <w:sz w:val="20"/>
        </w:rPr>
        <w:t xml:space="preserve"> At </w:t>
      </w:r>
      <w:proofErr w:type="spellStart"/>
      <w:r w:rsidRPr="005A776A">
        <w:rPr>
          <w:i/>
          <w:sz w:val="20"/>
        </w:rPr>
        <w:t>least</w:t>
      </w:r>
      <w:proofErr w:type="spellEnd"/>
      <w:r w:rsidRPr="005A776A">
        <w:rPr>
          <w:i/>
          <w:sz w:val="20"/>
        </w:rPr>
        <w:t xml:space="preserve"> 2 </w:t>
      </w:r>
      <w:proofErr w:type="spellStart"/>
      <w:r w:rsidRPr="005A776A">
        <w:rPr>
          <w:i/>
          <w:sz w:val="20"/>
        </w:rPr>
        <w:t>and</w:t>
      </w:r>
      <w:proofErr w:type="spellEnd"/>
      <w:r w:rsidRPr="005A776A">
        <w:rPr>
          <w:i/>
          <w:sz w:val="20"/>
        </w:rPr>
        <w:t xml:space="preserve"> </w:t>
      </w:r>
      <w:proofErr w:type="spellStart"/>
      <w:r w:rsidRPr="005A776A">
        <w:rPr>
          <w:i/>
          <w:sz w:val="20"/>
        </w:rPr>
        <w:t>maximum</w:t>
      </w:r>
      <w:proofErr w:type="spellEnd"/>
      <w:r w:rsidRPr="005A776A">
        <w:rPr>
          <w:i/>
          <w:sz w:val="20"/>
        </w:rPr>
        <w:t xml:space="preserve"> 5 </w:t>
      </w:r>
      <w:proofErr w:type="spellStart"/>
      <w:r w:rsidRPr="005A776A">
        <w:rPr>
          <w:i/>
          <w:sz w:val="20"/>
        </w:rPr>
        <w:t>keywords</w:t>
      </w:r>
      <w:proofErr w:type="spellEnd"/>
      <w:r w:rsidRPr="005A776A">
        <w:rPr>
          <w:i/>
          <w:sz w:val="20"/>
        </w:rPr>
        <w:t xml:space="preserve"> </w:t>
      </w:r>
      <w:proofErr w:type="spellStart"/>
      <w:r w:rsidRPr="005A776A">
        <w:rPr>
          <w:i/>
          <w:sz w:val="20"/>
        </w:rPr>
        <w:t>should</w:t>
      </w:r>
      <w:proofErr w:type="spellEnd"/>
      <w:r w:rsidRPr="005A776A">
        <w:rPr>
          <w:i/>
          <w:sz w:val="20"/>
        </w:rPr>
        <w:t xml:space="preserve"> be </w:t>
      </w:r>
      <w:proofErr w:type="spellStart"/>
      <w:r w:rsidRPr="005A776A">
        <w:rPr>
          <w:i/>
          <w:sz w:val="20"/>
        </w:rPr>
        <w:t>used</w:t>
      </w:r>
      <w:proofErr w:type="spellEnd"/>
      <w:r w:rsidRPr="005A776A">
        <w:rPr>
          <w:i/>
          <w:sz w:val="20"/>
        </w:rPr>
        <w:t xml:space="preserve">. </w:t>
      </w:r>
    </w:p>
    <w:p w:rsidR="00865D28" w:rsidRPr="005A776A" w:rsidRDefault="00865D28" w:rsidP="009D09D2">
      <w:pPr>
        <w:pStyle w:val="BodyTextKeep"/>
        <w:keepNext w:val="0"/>
        <w:ind w:right="0"/>
        <w:rPr>
          <w:i/>
          <w:sz w:val="20"/>
        </w:rPr>
      </w:pPr>
    </w:p>
    <w:p w:rsidR="00842357" w:rsidRPr="009D09D2" w:rsidRDefault="00842357" w:rsidP="009D09D2">
      <w:pPr>
        <w:pStyle w:val="Balk1"/>
        <w:keepNext w:val="0"/>
        <w:ind w:left="0" w:firstLine="0"/>
      </w:pPr>
      <w:r w:rsidRPr="009D09D2">
        <w:t>Giriş</w:t>
      </w:r>
    </w:p>
    <w:p w:rsidR="00242A63" w:rsidRPr="005A776A" w:rsidRDefault="00AD302A" w:rsidP="009D09D2">
      <w:pPr>
        <w:pStyle w:val="BodyTextKeep"/>
        <w:keepNext w:val="0"/>
        <w:ind w:right="0"/>
        <w:rPr>
          <w:sz w:val="20"/>
        </w:rPr>
      </w:pPr>
      <w:r w:rsidRPr="005A776A">
        <w:rPr>
          <w:sz w:val="20"/>
        </w:rPr>
        <w:t>Güç Sistemleri Konferansı-2018</w:t>
      </w:r>
      <w:r w:rsidR="00242A63" w:rsidRPr="005A776A">
        <w:rPr>
          <w:sz w:val="20"/>
        </w:rPr>
        <w:t xml:space="preserve">, </w:t>
      </w:r>
      <w:r w:rsidR="00000011" w:rsidRPr="005A776A">
        <w:rPr>
          <w:sz w:val="20"/>
        </w:rPr>
        <w:t xml:space="preserve">CIGRE Türkiye Ulusal Komitesi tarafından düzenlenen </w:t>
      </w:r>
      <w:r w:rsidRPr="005A776A">
        <w:rPr>
          <w:sz w:val="20"/>
        </w:rPr>
        <w:t>U</w:t>
      </w:r>
      <w:r w:rsidR="00000011" w:rsidRPr="005A776A">
        <w:rPr>
          <w:sz w:val="20"/>
        </w:rPr>
        <w:t xml:space="preserve">lusal </w:t>
      </w:r>
      <w:r w:rsidR="00242A63" w:rsidRPr="005A776A">
        <w:rPr>
          <w:sz w:val="20"/>
        </w:rPr>
        <w:t xml:space="preserve">bilimsel </w:t>
      </w:r>
      <w:r w:rsidR="00000011" w:rsidRPr="005A776A">
        <w:rPr>
          <w:sz w:val="20"/>
        </w:rPr>
        <w:t xml:space="preserve">bir </w:t>
      </w:r>
      <w:r w:rsidR="00242A63" w:rsidRPr="005A776A">
        <w:rPr>
          <w:sz w:val="20"/>
        </w:rPr>
        <w:t xml:space="preserve">toplantı etkinliğidir. </w:t>
      </w:r>
      <w:proofErr w:type="gramStart"/>
      <w:r w:rsidR="00000011" w:rsidRPr="005A776A">
        <w:rPr>
          <w:sz w:val="20"/>
        </w:rPr>
        <w:t>Konferans</w:t>
      </w:r>
      <w:r w:rsidR="000E234F" w:rsidRPr="005A776A">
        <w:rPr>
          <w:sz w:val="20"/>
        </w:rPr>
        <w:t>ta</w:t>
      </w:r>
      <w:r w:rsidR="00000011" w:rsidRPr="005A776A">
        <w:rPr>
          <w:sz w:val="20"/>
        </w:rPr>
        <w:t xml:space="preserve">; </w:t>
      </w:r>
      <w:r w:rsidR="00067B79" w:rsidRPr="005A776A">
        <w:rPr>
          <w:sz w:val="20"/>
        </w:rPr>
        <w:t xml:space="preserve">transformatörler, yüksek gerilim teçhizatları, iletim hatları, koruma ve otomasyon, sistem işletimi ve kontrolü, sistem teknik performansı  (EMC/EMI, güç kalitesi </w:t>
      </w:r>
      <w:proofErr w:type="spellStart"/>
      <w:r w:rsidR="00067B79" w:rsidRPr="005A776A">
        <w:rPr>
          <w:sz w:val="20"/>
        </w:rPr>
        <w:t>vb</w:t>
      </w:r>
      <w:proofErr w:type="spellEnd"/>
      <w:r w:rsidR="00067B79" w:rsidRPr="005A776A">
        <w:rPr>
          <w:sz w:val="20"/>
        </w:rPr>
        <w:t xml:space="preserve">), elektrik piyasaları ve yasal düzenlemeler, dağıtım sistemleri ve dağıtık üretim (akıllı şebekeler, depolama sistemleri, yenilenebilir enerji </w:t>
      </w:r>
      <w:proofErr w:type="spellStart"/>
      <w:r w:rsidR="00067B79" w:rsidRPr="005A776A">
        <w:rPr>
          <w:sz w:val="20"/>
        </w:rPr>
        <w:t>vb</w:t>
      </w:r>
      <w:proofErr w:type="spellEnd"/>
      <w:r w:rsidR="00067B79" w:rsidRPr="005A776A">
        <w:rPr>
          <w:sz w:val="20"/>
        </w:rPr>
        <w:t xml:space="preserve">) ve malzemeler ve test teknikleri (yüksek gerilim tekniği) </w:t>
      </w:r>
      <w:r w:rsidR="00101C27" w:rsidRPr="005A776A">
        <w:rPr>
          <w:sz w:val="20"/>
        </w:rPr>
        <w:t xml:space="preserve">ile ilgili bildiriler </w:t>
      </w:r>
      <w:r w:rsidR="00067B79" w:rsidRPr="005A776A">
        <w:rPr>
          <w:sz w:val="20"/>
        </w:rPr>
        <w:t>yer alacaktır</w:t>
      </w:r>
      <w:r w:rsidR="000E234F" w:rsidRPr="005A776A">
        <w:rPr>
          <w:sz w:val="20"/>
        </w:rPr>
        <w:t>.</w:t>
      </w:r>
      <w:r w:rsidR="00101C27" w:rsidRPr="005A776A">
        <w:rPr>
          <w:sz w:val="20"/>
        </w:rPr>
        <w:t xml:space="preserve"> </w:t>
      </w:r>
      <w:proofErr w:type="gramEnd"/>
    </w:p>
    <w:p w:rsidR="00242A63" w:rsidRPr="005A776A" w:rsidRDefault="00242A63" w:rsidP="009D09D2">
      <w:pPr>
        <w:pStyle w:val="BodyTextKeep"/>
        <w:keepNext w:val="0"/>
        <w:ind w:right="0"/>
        <w:rPr>
          <w:sz w:val="20"/>
        </w:rPr>
      </w:pPr>
    </w:p>
    <w:p w:rsidR="00842357" w:rsidRPr="005A776A" w:rsidRDefault="00842357" w:rsidP="009D09D2">
      <w:pPr>
        <w:pStyle w:val="BodyTextKeep"/>
        <w:keepNext w:val="0"/>
        <w:ind w:right="0"/>
        <w:rPr>
          <w:sz w:val="20"/>
        </w:rPr>
      </w:pPr>
      <w:r w:rsidRPr="005A776A">
        <w:rPr>
          <w:sz w:val="20"/>
        </w:rPr>
        <w:t xml:space="preserve">Lütfen bildiri sunumunuzu </w:t>
      </w:r>
      <w:r w:rsidR="00067B79" w:rsidRPr="005A776A">
        <w:rPr>
          <w:sz w:val="20"/>
        </w:rPr>
        <w:t xml:space="preserve">bu taslak makale dokümanını kullanarak hazırlayıp </w:t>
      </w:r>
      <w:r w:rsidR="000E234F" w:rsidRPr="005A776A">
        <w:rPr>
          <w:sz w:val="20"/>
        </w:rPr>
        <w:t xml:space="preserve">konferans </w:t>
      </w:r>
      <w:r w:rsidR="00067B79" w:rsidRPr="005A776A">
        <w:rPr>
          <w:sz w:val="20"/>
        </w:rPr>
        <w:t xml:space="preserve">web sayfasındaki makale gönderim linkinden </w:t>
      </w:r>
      <w:r w:rsidR="00D863EE" w:rsidRPr="005A776A">
        <w:rPr>
          <w:sz w:val="20"/>
        </w:rPr>
        <w:t xml:space="preserve">gönderiniz. </w:t>
      </w:r>
    </w:p>
    <w:p w:rsidR="00842357" w:rsidRPr="009D09D2" w:rsidRDefault="00842357" w:rsidP="00C91B33">
      <w:pPr>
        <w:pStyle w:val="Balk1"/>
        <w:keepNext w:val="0"/>
        <w:widowControl w:val="0"/>
        <w:ind w:left="0" w:firstLine="0"/>
      </w:pPr>
      <w:r w:rsidRPr="009D09D2">
        <w:t xml:space="preserve">Sayfa Düzeni </w:t>
      </w:r>
    </w:p>
    <w:p w:rsidR="00507F2A" w:rsidRPr="005A776A" w:rsidRDefault="00C81CAF" w:rsidP="00507F2A">
      <w:pPr>
        <w:pStyle w:val="BodyTextKeep"/>
        <w:keepNext w:val="0"/>
        <w:ind w:right="0"/>
        <w:rPr>
          <w:sz w:val="20"/>
        </w:rPr>
      </w:pPr>
      <w:r w:rsidRPr="005A776A">
        <w:rPr>
          <w:sz w:val="20"/>
        </w:rPr>
        <w:t>Konferans bildirilerinin düzenlenmesi için sayfa</w:t>
      </w:r>
      <w:r w:rsidR="00842357" w:rsidRPr="005A776A">
        <w:rPr>
          <w:sz w:val="20"/>
        </w:rPr>
        <w:t xml:space="preserve"> düzeni</w:t>
      </w:r>
      <w:r w:rsidRPr="005A776A">
        <w:rPr>
          <w:sz w:val="20"/>
        </w:rPr>
        <w:t>nde aşağıdaki hususlara uyulması beklenmektedir.</w:t>
      </w:r>
      <w:r w:rsidR="001564CC" w:rsidRPr="005A776A">
        <w:rPr>
          <w:sz w:val="20"/>
        </w:rPr>
        <w:t xml:space="preserve"> </w:t>
      </w:r>
    </w:p>
    <w:p w:rsidR="00842357" w:rsidRPr="005A776A" w:rsidRDefault="00842357" w:rsidP="00507F2A">
      <w:pPr>
        <w:pStyle w:val="Balk2"/>
        <w:rPr>
          <w:sz w:val="20"/>
        </w:rPr>
      </w:pPr>
      <w:r w:rsidRPr="005A776A">
        <w:rPr>
          <w:sz w:val="20"/>
        </w:rPr>
        <w:t>Özellikleri</w:t>
      </w:r>
    </w:p>
    <w:p w:rsidR="001C152E" w:rsidRPr="005A776A" w:rsidRDefault="00842357" w:rsidP="00C0745C">
      <w:pPr>
        <w:pStyle w:val="GvdeMetniGirintisi"/>
        <w:numPr>
          <w:ilvl w:val="0"/>
          <w:numId w:val="5"/>
        </w:numPr>
        <w:ind w:left="362" w:right="0" w:hanging="181"/>
        <w:rPr>
          <w:sz w:val="20"/>
        </w:rPr>
      </w:pPr>
      <w:r w:rsidRPr="005A776A">
        <w:rPr>
          <w:sz w:val="20"/>
        </w:rPr>
        <w:t xml:space="preserve">Bildiri </w:t>
      </w:r>
      <w:r w:rsidR="00C716EF" w:rsidRPr="005A776A">
        <w:rPr>
          <w:sz w:val="20"/>
        </w:rPr>
        <w:t>sayfaları</w:t>
      </w:r>
      <w:r w:rsidR="00DB6625" w:rsidRPr="005A776A">
        <w:rPr>
          <w:sz w:val="20"/>
        </w:rPr>
        <w:t>,</w:t>
      </w:r>
      <w:r w:rsidR="00C716EF" w:rsidRPr="005A776A">
        <w:rPr>
          <w:sz w:val="20"/>
        </w:rPr>
        <w:t xml:space="preserve"> </w:t>
      </w:r>
      <w:r w:rsidRPr="005A776A">
        <w:rPr>
          <w:sz w:val="20"/>
        </w:rPr>
        <w:t xml:space="preserve">A4 </w:t>
      </w:r>
      <w:r w:rsidR="00C716EF" w:rsidRPr="005A776A">
        <w:rPr>
          <w:sz w:val="20"/>
        </w:rPr>
        <w:t xml:space="preserve">(210 x </w:t>
      </w:r>
      <w:smartTag w:uri="urn:schemas-microsoft-com:office:smarttags" w:element="metricconverter">
        <w:smartTagPr>
          <w:attr w:name="ProductID" w:val="297 mm"/>
        </w:smartTagPr>
        <w:r w:rsidR="00C716EF" w:rsidRPr="005A776A">
          <w:rPr>
            <w:sz w:val="20"/>
          </w:rPr>
          <w:t>297 mm</w:t>
        </w:r>
      </w:smartTag>
      <w:r w:rsidR="00C716EF" w:rsidRPr="005A776A">
        <w:rPr>
          <w:sz w:val="20"/>
        </w:rPr>
        <w:t xml:space="preserve">) </w:t>
      </w:r>
      <w:r w:rsidR="00AC3F2A" w:rsidRPr="005A776A">
        <w:rPr>
          <w:sz w:val="20"/>
        </w:rPr>
        <w:t xml:space="preserve">ölçülerinde </w:t>
      </w:r>
      <w:r w:rsidR="00BD62EB" w:rsidRPr="005A776A">
        <w:rPr>
          <w:sz w:val="20"/>
        </w:rPr>
        <w:t xml:space="preserve">kağıt </w:t>
      </w:r>
      <w:r w:rsidR="00AC3F2A" w:rsidRPr="005A776A">
        <w:rPr>
          <w:sz w:val="20"/>
        </w:rPr>
        <w:t>üzerine</w:t>
      </w:r>
      <w:r w:rsidR="00C716EF" w:rsidRPr="005A776A">
        <w:rPr>
          <w:sz w:val="20"/>
        </w:rPr>
        <w:t xml:space="preserve"> </w:t>
      </w:r>
      <w:r w:rsidR="00BD62EB" w:rsidRPr="005A776A">
        <w:rPr>
          <w:sz w:val="20"/>
        </w:rPr>
        <w:t>hazırla</w:t>
      </w:r>
      <w:r w:rsidR="00DB6625" w:rsidRPr="005A776A">
        <w:rPr>
          <w:sz w:val="20"/>
        </w:rPr>
        <w:t>nmalıdır</w:t>
      </w:r>
      <w:r w:rsidR="00BD62EB" w:rsidRPr="005A776A">
        <w:rPr>
          <w:sz w:val="20"/>
        </w:rPr>
        <w:t>.</w:t>
      </w:r>
    </w:p>
    <w:p w:rsidR="00C716EF" w:rsidRPr="005A776A" w:rsidRDefault="00AC3F2A" w:rsidP="00C0745C">
      <w:pPr>
        <w:pStyle w:val="GvdeMetniGirintisi"/>
        <w:numPr>
          <w:ilvl w:val="0"/>
          <w:numId w:val="5"/>
        </w:numPr>
        <w:ind w:left="362" w:right="0" w:hanging="181"/>
        <w:rPr>
          <w:sz w:val="20"/>
        </w:rPr>
      </w:pPr>
      <w:r w:rsidRPr="005A776A">
        <w:rPr>
          <w:sz w:val="20"/>
        </w:rPr>
        <w:t>Sayfaların s</w:t>
      </w:r>
      <w:r w:rsidR="00C716EF" w:rsidRPr="005A776A">
        <w:rPr>
          <w:sz w:val="20"/>
        </w:rPr>
        <w:t>ol ve sağ kenar</w:t>
      </w:r>
      <w:r w:rsidR="00DB6625" w:rsidRPr="005A776A">
        <w:rPr>
          <w:sz w:val="20"/>
        </w:rPr>
        <w:t>lar</w:t>
      </w:r>
      <w:r w:rsidRPr="005A776A">
        <w:rPr>
          <w:sz w:val="20"/>
        </w:rPr>
        <w:t>ın</w:t>
      </w:r>
      <w:r w:rsidR="00C716EF" w:rsidRPr="005A776A">
        <w:rPr>
          <w:sz w:val="20"/>
        </w:rPr>
        <w:t xml:space="preserve">da </w:t>
      </w:r>
      <w:smartTag w:uri="urn:schemas-microsoft-com:office:smarttags" w:element="metricconverter">
        <w:smartTagPr>
          <w:attr w:name="ProductID" w:val="20 mm"/>
        </w:smartTagPr>
        <w:r w:rsidR="00C716EF" w:rsidRPr="005A776A">
          <w:rPr>
            <w:sz w:val="20"/>
          </w:rPr>
          <w:t>20 mm</w:t>
        </w:r>
      </w:smartTag>
      <w:r w:rsidR="00C716EF" w:rsidRPr="005A776A">
        <w:rPr>
          <w:sz w:val="20"/>
        </w:rPr>
        <w:t xml:space="preserve"> boşluk bırakı</w:t>
      </w:r>
      <w:r w:rsidR="00DB6625" w:rsidRPr="005A776A">
        <w:rPr>
          <w:sz w:val="20"/>
        </w:rPr>
        <w:t>lmalıdır</w:t>
      </w:r>
      <w:r w:rsidR="00C716EF" w:rsidRPr="005A776A">
        <w:rPr>
          <w:sz w:val="20"/>
        </w:rPr>
        <w:t>.</w:t>
      </w:r>
    </w:p>
    <w:p w:rsidR="00C716EF" w:rsidRPr="005A776A" w:rsidRDefault="00067B79" w:rsidP="00C0745C">
      <w:pPr>
        <w:pStyle w:val="GvdeMetniGirintisi"/>
        <w:numPr>
          <w:ilvl w:val="0"/>
          <w:numId w:val="5"/>
        </w:numPr>
        <w:ind w:left="362" w:right="0" w:hanging="181"/>
        <w:rPr>
          <w:sz w:val="20"/>
        </w:rPr>
      </w:pPr>
      <w:r w:rsidRPr="005A776A">
        <w:rPr>
          <w:sz w:val="20"/>
        </w:rPr>
        <w:t>Sayfanın üst kenar boşluğu 25</w:t>
      </w:r>
      <w:r w:rsidR="00AC3F2A" w:rsidRPr="005A776A">
        <w:rPr>
          <w:sz w:val="20"/>
        </w:rPr>
        <w:t xml:space="preserve"> mm olmalıdır. Tüm sayfalarda a</w:t>
      </w:r>
      <w:r w:rsidR="00C716EF" w:rsidRPr="005A776A">
        <w:rPr>
          <w:sz w:val="20"/>
        </w:rPr>
        <w:t>lt kenar</w:t>
      </w:r>
      <w:r w:rsidR="00DB6625" w:rsidRPr="005A776A">
        <w:rPr>
          <w:sz w:val="20"/>
        </w:rPr>
        <w:t>larda</w:t>
      </w:r>
      <w:r w:rsidR="00C716EF" w:rsidRPr="005A776A">
        <w:rPr>
          <w:sz w:val="20"/>
        </w:rPr>
        <w:t xml:space="preserve"> </w:t>
      </w:r>
      <w:r w:rsidRPr="005A776A">
        <w:rPr>
          <w:sz w:val="20"/>
        </w:rPr>
        <w:t>20</w:t>
      </w:r>
      <w:r w:rsidR="00DB6625" w:rsidRPr="005A776A">
        <w:rPr>
          <w:sz w:val="20"/>
        </w:rPr>
        <w:t xml:space="preserve"> mm boşluk bırakılmalıdır.</w:t>
      </w:r>
    </w:p>
    <w:p w:rsidR="00842357" w:rsidRPr="005A776A" w:rsidRDefault="00842357" w:rsidP="00C0745C">
      <w:pPr>
        <w:pStyle w:val="GvdeMetniGirintisi"/>
        <w:numPr>
          <w:ilvl w:val="0"/>
          <w:numId w:val="5"/>
        </w:numPr>
        <w:ind w:left="362" w:right="0" w:hanging="181"/>
        <w:rPr>
          <w:sz w:val="20"/>
        </w:rPr>
      </w:pPr>
      <w:r w:rsidRPr="005A776A">
        <w:rPr>
          <w:sz w:val="20"/>
        </w:rPr>
        <w:t xml:space="preserve">Başlık </w:t>
      </w:r>
      <w:r w:rsidR="00DB6625" w:rsidRPr="005A776A">
        <w:rPr>
          <w:sz w:val="20"/>
        </w:rPr>
        <w:t>bölümü</w:t>
      </w:r>
      <w:r w:rsidRPr="005A776A">
        <w:rPr>
          <w:sz w:val="20"/>
        </w:rPr>
        <w:t xml:space="preserve"> ve sayfa genişliğindeki şekiller dışında </w:t>
      </w:r>
      <w:r w:rsidR="001959BF" w:rsidRPr="005A776A">
        <w:rPr>
          <w:sz w:val="20"/>
        </w:rPr>
        <w:t xml:space="preserve">bildirinin </w:t>
      </w:r>
      <w:r w:rsidRPr="005A776A">
        <w:rPr>
          <w:sz w:val="20"/>
        </w:rPr>
        <w:t>metin</w:t>
      </w:r>
      <w:r w:rsidR="001959BF" w:rsidRPr="005A776A">
        <w:rPr>
          <w:sz w:val="20"/>
        </w:rPr>
        <w:t xml:space="preserve"> bölümü</w:t>
      </w:r>
      <w:r w:rsidRPr="005A776A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80 mm"/>
        </w:smartTagPr>
        <w:r w:rsidR="00C716EF" w:rsidRPr="005A776A">
          <w:rPr>
            <w:sz w:val="20"/>
          </w:rPr>
          <w:t>80 mm</w:t>
        </w:r>
      </w:smartTag>
      <w:r w:rsidR="00C716EF" w:rsidRPr="005A776A">
        <w:rPr>
          <w:sz w:val="20"/>
        </w:rPr>
        <w:t xml:space="preserve"> genişliğinde </w:t>
      </w:r>
      <w:r w:rsidRPr="005A776A">
        <w:rPr>
          <w:sz w:val="20"/>
        </w:rPr>
        <w:t>iki sütundan oluşmalıdır.</w:t>
      </w:r>
    </w:p>
    <w:p w:rsidR="00842357" w:rsidRPr="005A776A" w:rsidRDefault="00BD62EB" w:rsidP="00C0745C">
      <w:pPr>
        <w:pStyle w:val="GvdeMetniGirintisi"/>
        <w:ind w:right="0"/>
        <w:rPr>
          <w:sz w:val="20"/>
        </w:rPr>
      </w:pPr>
      <w:r w:rsidRPr="005A776A">
        <w:rPr>
          <w:sz w:val="20"/>
        </w:rPr>
        <w:t xml:space="preserve">Sütunlar arası </w:t>
      </w:r>
      <w:smartTag w:uri="urn:schemas-microsoft-com:office:smarttags" w:element="metricconverter">
        <w:smartTagPr>
          <w:attr w:name="ProductID" w:val="10 mm"/>
        </w:smartTagPr>
        <w:r w:rsidR="00DB6625" w:rsidRPr="005A776A">
          <w:rPr>
            <w:sz w:val="20"/>
          </w:rPr>
          <w:t>10 mm</w:t>
        </w:r>
      </w:smartTag>
      <w:r w:rsidR="00DB6625" w:rsidRPr="005A776A">
        <w:rPr>
          <w:sz w:val="20"/>
        </w:rPr>
        <w:t xml:space="preserve"> </w:t>
      </w:r>
      <w:r w:rsidRPr="005A776A">
        <w:rPr>
          <w:sz w:val="20"/>
        </w:rPr>
        <w:t xml:space="preserve">boşluk </w:t>
      </w:r>
      <w:r w:rsidR="00DB6625" w:rsidRPr="005A776A">
        <w:rPr>
          <w:sz w:val="20"/>
        </w:rPr>
        <w:t>bırakılmalıdır.</w:t>
      </w:r>
    </w:p>
    <w:p w:rsidR="00842357" w:rsidRPr="005A776A" w:rsidRDefault="00842357" w:rsidP="00C0745C">
      <w:pPr>
        <w:pStyle w:val="GvdeMetniGirintisi"/>
        <w:ind w:right="0"/>
        <w:rPr>
          <w:sz w:val="20"/>
        </w:rPr>
      </w:pPr>
      <w:r w:rsidRPr="005A776A">
        <w:rPr>
          <w:sz w:val="20"/>
        </w:rPr>
        <w:t xml:space="preserve">Metin uzunluğu (sayfa başlığı ve altlığı hariç) en fazla </w:t>
      </w:r>
      <w:smartTag w:uri="urn:schemas-microsoft-com:office:smarttags" w:element="metricconverter">
        <w:smartTagPr>
          <w:attr w:name="ProductID" w:val="235 mm"/>
        </w:smartTagPr>
        <w:r w:rsidRPr="005A776A">
          <w:rPr>
            <w:sz w:val="20"/>
          </w:rPr>
          <w:t>235 mm</w:t>
        </w:r>
      </w:smartTag>
      <w:r w:rsidRPr="005A776A">
        <w:rPr>
          <w:sz w:val="20"/>
        </w:rPr>
        <w:t xml:space="preserve">. </w:t>
      </w:r>
    </w:p>
    <w:p w:rsidR="00842357" w:rsidRPr="005A776A" w:rsidRDefault="00842357" w:rsidP="00C91B33">
      <w:pPr>
        <w:pStyle w:val="GvdeMetniGirintisi"/>
        <w:widowControl w:val="0"/>
        <w:kinsoku w:val="0"/>
        <w:autoSpaceDE w:val="0"/>
        <w:autoSpaceDN w:val="0"/>
        <w:ind w:right="0"/>
        <w:rPr>
          <w:sz w:val="20"/>
        </w:rPr>
      </w:pPr>
      <w:r w:rsidRPr="005A776A">
        <w:rPr>
          <w:sz w:val="20"/>
        </w:rPr>
        <w:t>Paragraf</w:t>
      </w:r>
      <w:r w:rsidR="001564CC" w:rsidRPr="005A776A">
        <w:rPr>
          <w:sz w:val="20"/>
        </w:rPr>
        <w:t xml:space="preserve"> girintisi ve satır aralıkları</w:t>
      </w:r>
      <w:r w:rsidRPr="005A776A">
        <w:rPr>
          <w:sz w:val="20"/>
        </w:rPr>
        <w:t xml:space="preserve"> örnek dosyayla (PDF formatında)</w:t>
      </w:r>
      <w:r w:rsidR="001564CC" w:rsidRPr="005A776A">
        <w:rPr>
          <w:sz w:val="20"/>
        </w:rPr>
        <w:t xml:space="preserve"> karşılaştırarak kontrol edilmelidir.</w:t>
      </w:r>
    </w:p>
    <w:p w:rsidR="00067B79" w:rsidRPr="005A776A" w:rsidRDefault="00067B79" w:rsidP="00C91B33">
      <w:pPr>
        <w:pStyle w:val="GvdeMetniGirintisi"/>
        <w:widowControl w:val="0"/>
        <w:kinsoku w:val="0"/>
        <w:autoSpaceDE w:val="0"/>
        <w:autoSpaceDN w:val="0"/>
        <w:ind w:right="0"/>
        <w:rPr>
          <w:sz w:val="20"/>
        </w:rPr>
      </w:pPr>
      <w:r w:rsidRPr="005A776A">
        <w:rPr>
          <w:sz w:val="20"/>
        </w:rPr>
        <w:t>Hazırl</w:t>
      </w:r>
      <w:r w:rsidR="005A776A" w:rsidRPr="005A776A">
        <w:rPr>
          <w:sz w:val="20"/>
        </w:rPr>
        <w:t>anacak makale en az 2 en fazla 6</w:t>
      </w:r>
      <w:r w:rsidRPr="005A776A">
        <w:rPr>
          <w:sz w:val="20"/>
        </w:rPr>
        <w:t xml:space="preserve"> sayfa olmalıdır.</w:t>
      </w:r>
    </w:p>
    <w:p w:rsidR="00842357" w:rsidRPr="005A776A" w:rsidRDefault="00842357" w:rsidP="00C91B33">
      <w:pPr>
        <w:pStyle w:val="Balk3"/>
        <w:keepNext w:val="0"/>
        <w:widowControl w:val="0"/>
        <w:autoSpaceDE w:val="0"/>
        <w:autoSpaceDN w:val="0"/>
        <w:ind w:right="45"/>
        <w:rPr>
          <w:b/>
          <w:sz w:val="20"/>
        </w:rPr>
      </w:pPr>
      <w:r w:rsidRPr="005A776A">
        <w:rPr>
          <w:b/>
          <w:sz w:val="20"/>
        </w:rPr>
        <w:t>Başlıklar</w:t>
      </w:r>
    </w:p>
    <w:p w:rsidR="00842357" w:rsidRPr="005A776A" w:rsidRDefault="00842357" w:rsidP="00C91B33">
      <w:pPr>
        <w:pStyle w:val="BodyTextKeep"/>
        <w:keepNext w:val="0"/>
        <w:widowControl w:val="0"/>
        <w:ind w:right="0"/>
        <w:rPr>
          <w:sz w:val="20"/>
        </w:rPr>
      </w:pPr>
      <w:r w:rsidRPr="005A776A">
        <w:rPr>
          <w:sz w:val="20"/>
        </w:rPr>
        <w:t xml:space="preserve">Bölüm başlıkları </w:t>
      </w:r>
      <w:r w:rsidR="00067B79" w:rsidRPr="005A776A">
        <w:rPr>
          <w:sz w:val="20"/>
        </w:rPr>
        <w:t>Time New Roman yazı tipinde, kalın, 11 boyutunda</w:t>
      </w:r>
      <w:r w:rsidRPr="005A776A">
        <w:rPr>
          <w:sz w:val="20"/>
        </w:rPr>
        <w:t xml:space="preserve"> ve ortalanmış olmalı, başlıkta sadece ilk kelimenin baş harfi büyük, başlığın </w:t>
      </w:r>
      <w:r w:rsidR="00067B79" w:rsidRPr="005A776A">
        <w:rPr>
          <w:sz w:val="20"/>
        </w:rPr>
        <w:t>geri kalanı</w:t>
      </w:r>
      <w:r w:rsidRPr="005A776A">
        <w:rPr>
          <w:sz w:val="20"/>
        </w:rPr>
        <w:t xml:space="preserve"> küçük harflerle yazılmalıdır. Alt başlıklar ana başlıklarla aynı </w:t>
      </w:r>
      <w:r w:rsidR="00067B79" w:rsidRPr="005A776A">
        <w:rPr>
          <w:sz w:val="20"/>
        </w:rPr>
        <w:t>yazı tipinde ancak 9 boyutunda</w:t>
      </w:r>
      <w:r w:rsidRPr="005A776A">
        <w:rPr>
          <w:sz w:val="20"/>
        </w:rPr>
        <w:t xml:space="preserve"> sola dayalı olarak yazılmalıdır. Alt başlıkların altındaki diğer başlıklar da alt başlıklarla aynı formatta yalnız italik harflerle yazılmalıdır. Üç dereceden fazla başlık </w:t>
      </w:r>
      <w:r w:rsidR="00536AF7" w:rsidRPr="005A776A">
        <w:rPr>
          <w:sz w:val="20"/>
        </w:rPr>
        <w:t>kullanılmamalıdır</w:t>
      </w:r>
      <w:r w:rsidRPr="005A776A">
        <w:rPr>
          <w:sz w:val="20"/>
        </w:rPr>
        <w:t>.</w:t>
      </w:r>
    </w:p>
    <w:p w:rsidR="00842357" w:rsidRPr="005A776A" w:rsidRDefault="00842357" w:rsidP="00C0745C">
      <w:pPr>
        <w:pStyle w:val="Balk2"/>
        <w:rPr>
          <w:sz w:val="20"/>
        </w:rPr>
      </w:pPr>
      <w:r w:rsidRPr="005A776A">
        <w:rPr>
          <w:sz w:val="20"/>
        </w:rPr>
        <w:lastRenderedPageBreak/>
        <w:t>Yazı Tipi</w:t>
      </w:r>
    </w:p>
    <w:p w:rsidR="00842357" w:rsidRPr="005A776A" w:rsidRDefault="00842357" w:rsidP="00C0745C">
      <w:pPr>
        <w:pStyle w:val="BodyTextKeep"/>
        <w:ind w:right="0"/>
        <w:rPr>
          <w:sz w:val="20"/>
        </w:rPr>
      </w:pPr>
      <w:r w:rsidRPr="005A776A">
        <w:rPr>
          <w:sz w:val="20"/>
        </w:rPr>
        <w:t xml:space="preserve">Ana metin için </w:t>
      </w:r>
      <w:r w:rsidRPr="005A776A">
        <w:rPr>
          <w:i/>
          <w:iCs/>
          <w:sz w:val="20"/>
        </w:rPr>
        <w:t>Times</w:t>
      </w:r>
      <w:r w:rsidRPr="005A776A">
        <w:rPr>
          <w:sz w:val="20"/>
        </w:rPr>
        <w:t xml:space="preserve"> veya </w:t>
      </w:r>
      <w:r w:rsidRPr="005A776A">
        <w:rPr>
          <w:i/>
          <w:iCs/>
          <w:sz w:val="20"/>
        </w:rPr>
        <w:t>Times</w:t>
      </w:r>
      <w:r w:rsidR="001F42AC" w:rsidRPr="005A776A">
        <w:rPr>
          <w:i/>
          <w:iCs/>
          <w:sz w:val="20"/>
        </w:rPr>
        <w:t xml:space="preserve"> New</w:t>
      </w:r>
      <w:r w:rsidRPr="005A776A">
        <w:rPr>
          <w:i/>
          <w:iCs/>
          <w:sz w:val="20"/>
        </w:rPr>
        <w:t xml:space="preserve"> Roman</w:t>
      </w:r>
      <w:r w:rsidR="001564CC" w:rsidRPr="005A776A">
        <w:rPr>
          <w:sz w:val="20"/>
        </w:rPr>
        <w:t xml:space="preserve"> </w:t>
      </w:r>
      <w:r w:rsidR="00536AF7" w:rsidRPr="005A776A">
        <w:rPr>
          <w:sz w:val="20"/>
        </w:rPr>
        <w:t xml:space="preserve">yazı tipi </w:t>
      </w:r>
      <w:r w:rsidR="001564CC" w:rsidRPr="005A776A">
        <w:rPr>
          <w:sz w:val="20"/>
        </w:rPr>
        <w:t>kullanılmalıdır</w:t>
      </w:r>
      <w:r w:rsidRPr="005A776A">
        <w:rPr>
          <w:sz w:val="20"/>
        </w:rPr>
        <w:t>. Önerilen karakter boyutu ve aynı zamanda kullanılabilecek en küçük boyut 9’dur. Özel durum</w:t>
      </w:r>
      <w:r w:rsidR="00536AF7" w:rsidRPr="005A776A">
        <w:rPr>
          <w:sz w:val="20"/>
        </w:rPr>
        <w:t>larda</w:t>
      </w:r>
      <w:r w:rsidRPr="005A776A">
        <w:rPr>
          <w:sz w:val="20"/>
        </w:rPr>
        <w:t xml:space="preserve"> diğer yazı karakterleri de kullanılabilir. </w:t>
      </w:r>
    </w:p>
    <w:p w:rsidR="00842357" w:rsidRPr="005A776A" w:rsidRDefault="00842357" w:rsidP="00C0745C">
      <w:pPr>
        <w:pStyle w:val="Balk2"/>
        <w:rPr>
          <w:sz w:val="20"/>
        </w:rPr>
      </w:pPr>
      <w:r w:rsidRPr="005A776A">
        <w:rPr>
          <w:sz w:val="20"/>
        </w:rPr>
        <w:t>Şekiller</w:t>
      </w:r>
    </w:p>
    <w:p w:rsidR="00842357" w:rsidRPr="005A776A" w:rsidRDefault="00842357" w:rsidP="00C0745C">
      <w:pPr>
        <w:pStyle w:val="BodyTextKeep"/>
        <w:ind w:right="0"/>
        <w:rPr>
          <w:sz w:val="20"/>
        </w:rPr>
      </w:pPr>
      <w:r w:rsidRPr="005A776A">
        <w:rPr>
          <w:sz w:val="20"/>
        </w:rPr>
        <w:t xml:space="preserve">Bütün şekiller sütuna (veya </w:t>
      </w:r>
      <w:r w:rsidR="00536AF7" w:rsidRPr="005A776A">
        <w:rPr>
          <w:sz w:val="20"/>
        </w:rPr>
        <w:t>ş</w:t>
      </w:r>
      <w:r w:rsidRPr="005A776A">
        <w:rPr>
          <w:sz w:val="20"/>
        </w:rPr>
        <w:t>ekil iki sütunu da kaplıyorsa sayfaya) göre ortalanmalıdır. Şekillerin başlıkları her şeklin altına yazılmalı ve Şekil 1’de gösterilen düzende olmalıdır.</w:t>
      </w:r>
    </w:p>
    <w:p w:rsidR="005F0A73" w:rsidRPr="005A776A" w:rsidRDefault="005F0A73" w:rsidP="005F0A73">
      <w:pPr>
        <w:rPr>
          <w:sz w:val="22"/>
        </w:rPr>
      </w:pPr>
    </w:p>
    <w:p w:rsidR="005F0A73" w:rsidRPr="005A776A" w:rsidRDefault="00507F2A" w:rsidP="005F0A73">
      <w:pPr>
        <w:pStyle w:val="Picture"/>
        <w:spacing w:before="120" w:after="0"/>
        <w:ind w:right="0"/>
        <w:rPr>
          <w:i/>
          <w:sz w:val="20"/>
        </w:rPr>
      </w:pPr>
      <w:r w:rsidRPr="005A776A">
        <w:rPr>
          <w:i/>
          <w:noProof/>
          <w:sz w:val="20"/>
          <w:lang w:val="en-US"/>
        </w:rPr>
        <w:drawing>
          <wp:inline distT="0" distB="0" distL="0" distR="0">
            <wp:extent cx="2528846" cy="1315156"/>
            <wp:effectExtent l="19050" t="0" r="4804" b="0"/>
            <wp:docPr id="1" name="0 Resim" descr="PSE9.33.f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E9.33.f.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543" cy="131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73" w:rsidRPr="005A776A" w:rsidRDefault="005F0A73" w:rsidP="005F0A73">
      <w:pPr>
        <w:pStyle w:val="Figurecaption"/>
        <w:spacing w:before="120" w:after="120"/>
        <w:ind w:left="0" w:right="0"/>
        <w:rPr>
          <w:i w:val="0"/>
          <w:sz w:val="20"/>
        </w:rPr>
      </w:pPr>
      <w:r w:rsidRPr="005A776A">
        <w:rPr>
          <w:b/>
          <w:i w:val="0"/>
          <w:sz w:val="20"/>
        </w:rPr>
        <w:t>Şekil 1</w:t>
      </w:r>
      <w:r w:rsidR="00CB7A7C" w:rsidRPr="005A776A">
        <w:rPr>
          <w:b/>
          <w:i w:val="0"/>
          <w:sz w:val="20"/>
        </w:rPr>
        <w:t>.</w:t>
      </w:r>
      <w:r w:rsidR="00CB7A7C" w:rsidRPr="005A776A">
        <w:rPr>
          <w:i w:val="0"/>
          <w:sz w:val="20"/>
        </w:rPr>
        <w:t xml:space="preserve"> </w:t>
      </w:r>
      <w:r w:rsidRPr="005A776A">
        <w:rPr>
          <w:i w:val="0"/>
          <w:sz w:val="20"/>
        </w:rPr>
        <w:t>Bir şekil örneği</w:t>
      </w:r>
    </w:p>
    <w:p w:rsidR="00842357" w:rsidRPr="005A776A" w:rsidRDefault="00842357" w:rsidP="00C0745C">
      <w:pPr>
        <w:pStyle w:val="BodyTextNext"/>
        <w:ind w:right="0"/>
        <w:rPr>
          <w:sz w:val="20"/>
        </w:rPr>
      </w:pPr>
      <w:r w:rsidRPr="005A776A">
        <w:rPr>
          <w:sz w:val="20"/>
        </w:rPr>
        <w:t>Şekiller koyu veya renkli bölgeler içeriyorsa, yüksek kaliteli, renksiz lazer yazıcılarda düzgün basılabilir olup olmadığı kontrol edilmelidir.</w:t>
      </w:r>
      <w:r w:rsidR="006229FA" w:rsidRPr="005A776A">
        <w:rPr>
          <w:sz w:val="20"/>
        </w:rPr>
        <w:t xml:space="preserve"> Bildiri metninde kullanılan şekiller gri tonda</w:t>
      </w:r>
      <w:r w:rsidR="001959BF" w:rsidRPr="005A776A">
        <w:rPr>
          <w:sz w:val="20"/>
        </w:rPr>
        <w:t>,</w:t>
      </w:r>
      <w:r w:rsidR="006229FA" w:rsidRPr="005A776A">
        <w:rPr>
          <w:sz w:val="20"/>
        </w:rPr>
        <w:t xml:space="preserve"> sadece imgeler renkli tonda olabilir. </w:t>
      </w:r>
    </w:p>
    <w:p w:rsidR="00842357" w:rsidRPr="005A776A" w:rsidRDefault="008E6EFA" w:rsidP="00C0745C">
      <w:pPr>
        <w:pStyle w:val="Balk2"/>
        <w:rPr>
          <w:sz w:val="20"/>
        </w:rPr>
      </w:pPr>
      <w:r w:rsidRPr="005A776A">
        <w:rPr>
          <w:sz w:val="20"/>
        </w:rPr>
        <w:t>Tablolar</w:t>
      </w:r>
    </w:p>
    <w:p w:rsidR="00842357" w:rsidRPr="005A776A" w:rsidRDefault="00842357" w:rsidP="00C0745C">
      <w:pPr>
        <w:pStyle w:val="BodyTextKeep"/>
        <w:ind w:right="0"/>
        <w:rPr>
          <w:sz w:val="20"/>
        </w:rPr>
      </w:pPr>
      <w:r w:rsidRPr="005A776A">
        <w:rPr>
          <w:sz w:val="20"/>
        </w:rPr>
        <w:t xml:space="preserve">Bir </w:t>
      </w:r>
      <w:r w:rsidR="008E6EFA" w:rsidRPr="005A776A">
        <w:rPr>
          <w:sz w:val="20"/>
        </w:rPr>
        <w:t>tablo</w:t>
      </w:r>
      <w:r w:rsidRPr="005A776A">
        <w:rPr>
          <w:sz w:val="20"/>
        </w:rPr>
        <w:t xml:space="preserve"> örneği </w:t>
      </w:r>
      <w:r w:rsidR="00CB7A7C" w:rsidRPr="005A776A">
        <w:rPr>
          <w:sz w:val="20"/>
        </w:rPr>
        <w:t>Tablo</w:t>
      </w:r>
      <w:r w:rsidRPr="005A776A">
        <w:rPr>
          <w:sz w:val="20"/>
        </w:rPr>
        <w:t xml:space="preserve"> 1’de verilmiştir. Tipine ve kullanım amacına göre değişik bazı </w:t>
      </w:r>
      <w:r w:rsidR="008E6EFA" w:rsidRPr="005A776A">
        <w:rPr>
          <w:sz w:val="20"/>
        </w:rPr>
        <w:t>tablolar da</w:t>
      </w:r>
      <w:r w:rsidRPr="005A776A">
        <w:rPr>
          <w:sz w:val="20"/>
        </w:rPr>
        <w:t xml:space="preserve"> kullanılabilir. </w:t>
      </w:r>
      <w:r w:rsidR="008E6EFA" w:rsidRPr="005A776A">
        <w:rPr>
          <w:sz w:val="20"/>
        </w:rPr>
        <w:t>Tablonun</w:t>
      </w:r>
      <w:r w:rsidRPr="005A776A">
        <w:rPr>
          <w:sz w:val="20"/>
        </w:rPr>
        <w:t xml:space="preserve"> </w:t>
      </w:r>
      <w:proofErr w:type="gramStart"/>
      <w:r w:rsidRPr="005A776A">
        <w:rPr>
          <w:sz w:val="20"/>
        </w:rPr>
        <w:t>başlığı</w:t>
      </w:r>
      <w:r w:rsidR="008E6EFA" w:rsidRPr="005A776A">
        <w:rPr>
          <w:sz w:val="20"/>
        </w:rPr>
        <w:t xml:space="preserve"> ,</w:t>
      </w:r>
      <w:proofErr w:type="spellStart"/>
      <w:r w:rsidR="008E6EFA" w:rsidRPr="005A776A">
        <w:rPr>
          <w:sz w:val="20"/>
        </w:rPr>
        <w:t>lgili</w:t>
      </w:r>
      <w:proofErr w:type="spellEnd"/>
      <w:proofErr w:type="gramEnd"/>
      <w:r w:rsidRPr="005A776A">
        <w:rPr>
          <w:sz w:val="20"/>
        </w:rPr>
        <w:t xml:space="preserve"> </w:t>
      </w:r>
      <w:r w:rsidR="008E6EFA" w:rsidRPr="005A776A">
        <w:rPr>
          <w:sz w:val="20"/>
        </w:rPr>
        <w:t>tablonun</w:t>
      </w:r>
      <w:r w:rsidRPr="005A776A">
        <w:rPr>
          <w:sz w:val="20"/>
        </w:rPr>
        <w:t xml:space="preserve"> üstünde </w:t>
      </w:r>
      <w:bookmarkStart w:id="0" w:name="_GoBack"/>
      <w:bookmarkEnd w:id="0"/>
      <w:r w:rsidRPr="005A776A">
        <w:rPr>
          <w:sz w:val="20"/>
        </w:rPr>
        <w:t>ol</w:t>
      </w:r>
      <w:r w:rsidR="00536AF7" w:rsidRPr="005A776A">
        <w:rPr>
          <w:sz w:val="20"/>
        </w:rPr>
        <w:t>malıdı</w:t>
      </w:r>
      <w:r w:rsidRPr="005A776A">
        <w:rPr>
          <w:sz w:val="20"/>
        </w:rPr>
        <w:t>r.</w:t>
      </w:r>
    </w:p>
    <w:p w:rsidR="005F0A73" w:rsidRPr="005A776A" w:rsidRDefault="00CB7A7C" w:rsidP="005F0A73">
      <w:pPr>
        <w:pStyle w:val="Tablecaption"/>
        <w:ind w:left="0" w:right="0"/>
        <w:rPr>
          <w:sz w:val="20"/>
        </w:rPr>
      </w:pPr>
      <w:r w:rsidRPr="005A776A">
        <w:rPr>
          <w:b/>
          <w:sz w:val="20"/>
        </w:rPr>
        <w:t xml:space="preserve">Tablo 1. </w:t>
      </w:r>
      <w:r w:rsidR="005F0A73" w:rsidRPr="005A776A">
        <w:rPr>
          <w:sz w:val="20"/>
        </w:rPr>
        <w:t xml:space="preserve"> Bir tablo örneği</w:t>
      </w:r>
    </w:p>
    <w:tbl>
      <w:tblPr>
        <w:tblStyle w:val="TabloKlavuzu"/>
        <w:tblW w:w="396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5"/>
        <w:gridCol w:w="1066"/>
        <w:gridCol w:w="1134"/>
        <w:gridCol w:w="1134"/>
      </w:tblGrid>
      <w:tr w:rsidR="00E411E8" w:rsidTr="00E411E8">
        <w:trPr>
          <w:trHeight w:val="444"/>
        </w:trPr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  <w:r>
              <w:t>No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  <w:r>
              <w:t>Açıklama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  <w:r>
              <w:t>Açıklama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  <w:r>
              <w:t>Açıklama 3</w:t>
            </w:r>
          </w:p>
        </w:tc>
      </w:tr>
      <w:tr w:rsidR="00E411E8" w:rsidTr="00E411E8">
        <w:tc>
          <w:tcPr>
            <w:tcW w:w="635" w:type="dxa"/>
            <w:tcBorders>
              <w:top w:val="single" w:sz="12" w:space="0" w:color="auto"/>
            </w:tcBorders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  <w:tc>
          <w:tcPr>
            <w:tcW w:w="1066" w:type="dxa"/>
            <w:tcBorders>
              <w:top w:val="single" w:sz="12" w:space="0" w:color="auto"/>
            </w:tcBorders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</w:tr>
      <w:tr w:rsidR="00E411E8" w:rsidTr="00E411E8">
        <w:tc>
          <w:tcPr>
            <w:tcW w:w="635" w:type="dxa"/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  <w:tc>
          <w:tcPr>
            <w:tcW w:w="1066" w:type="dxa"/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  <w:tc>
          <w:tcPr>
            <w:tcW w:w="1134" w:type="dxa"/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  <w:tc>
          <w:tcPr>
            <w:tcW w:w="1134" w:type="dxa"/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</w:tr>
      <w:tr w:rsidR="00E411E8" w:rsidTr="00E411E8">
        <w:tc>
          <w:tcPr>
            <w:tcW w:w="635" w:type="dxa"/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  <w:tc>
          <w:tcPr>
            <w:tcW w:w="1066" w:type="dxa"/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  <w:tc>
          <w:tcPr>
            <w:tcW w:w="1134" w:type="dxa"/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  <w:tc>
          <w:tcPr>
            <w:tcW w:w="1134" w:type="dxa"/>
          </w:tcPr>
          <w:p w:rsidR="00E411E8" w:rsidRDefault="00E411E8" w:rsidP="00E411E8">
            <w:pPr>
              <w:pStyle w:val="Tablecaption"/>
              <w:spacing w:before="120" w:after="120"/>
              <w:ind w:left="0" w:right="0"/>
            </w:pPr>
          </w:p>
        </w:tc>
      </w:tr>
    </w:tbl>
    <w:p w:rsidR="00842357" w:rsidRPr="005A776A" w:rsidRDefault="00842357" w:rsidP="00C0745C">
      <w:pPr>
        <w:pStyle w:val="Balk2"/>
        <w:rPr>
          <w:sz w:val="20"/>
          <w:szCs w:val="20"/>
        </w:rPr>
      </w:pPr>
      <w:r w:rsidRPr="005A776A">
        <w:rPr>
          <w:sz w:val="20"/>
          <w:szCs w:val="20"/>
        </w:rPr>
        <w:t>Denklemler</w:t>
      </w:r>
    </w:p>
    <w:p w:rsidR="00842357" w:rsidRPr="005A776A" w:rsidRDefault="00842357" w:rsidP="00C0745C">
      <w:pPr>
        <w:pStyle w:val="BodyTextKeep"/>
        <w:ind w:right="0"/>
        <w:rPr>
          <w:sz w:val="20"/>
          <w:szCs w:val="20"/>
        </w:rPr>
      </w:pPr>
      <w:r w:rsidRPr="005A776A">
        <w:rPr>
          <w:sz w:val="20"/>
          <w:szCs w:val="20"/>
        </w:rPr>
        <w:t>Denklemlerin her biri ayrı satıra yazılmalı ve numaralandırılmalıdır. Aşağıda b</w:t>
      </w:r>
      <w:r w:rsidR="00212690" w:rsidRPr="005A776A">
        <w:rPr>
          <w:sz w:val="20"/>
          <w:szCs w:val="20"/>
        </w:rPr>
        <w:t xml:space="preserve">ir denklem </w:t>
      </w:r>
      <w:r w:rsidR="00536AF7" w:rsidRPr="005A776A">
        <w:rPr>
          <w:sz w:val="20"/>
          <w:szCs w:val="20"/>
        </w:rPr>
        <w:t>örne</w:t>
      </w:r>
      <w:r w:rsidR="00212690" w:rsidRPr="005A776A">
        <w:rPr>
          <w:sz w:val="20"/>
          <w:szCs w:val="20"/>
        </w:rPr>
        <w:t>ği</w:t>
      </w:r>
      <w:r w:rsidR="00536AF7" w:rsidRPr="005A776A">
        <w:rPr>
          <w:sz w:val="20"/>
          <w:szCs w:val="20"/>
        </w:rPr>
        <w:t xml:space="preserve"> verilmiştir.</w:t>
      </w:r>
    </w:p>
    <w:p w:rsidR="00842357" w:rsidRPr="005A776A" w:rsidRDefault="00236032" w:rsidP="00CB7A7C">
      <w:pPr>
        <w:pStyle w:val="Equation"/>
        <w:widowControl w:val="0"/>
        <w:tabs>
          <w:tab w:val="clear" w:pos="4678"/>
          <w:tab w:val="right" w:pos="4536"/>
        </w:tabs>
        <w:rPr>
          <w:sz w:val="20"/>
          <w:szCs w:val="20"/>
        </w:rPr>
      </w:pPr>
      <w:r w:rsidRPr="005A776A">
        <w:rPr>
          <w:sz w:val="20"/>
          <w:szCs w:val="20"/>
        </w:rPr>
        <w:t xml:space="preserve">           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n=1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="00CB7A7C" w:rsidRPr="005A776A">
        <w:rPr>
          <w:sz w:val="20"/>
          <w:szCs w:val="20"/>
        </w:rPr>
        <w:t xml:space="preserve">                 </w:t>
      </w:r>
      <w:r w:rsidR="00842357" w:rsidRPr="005A776A">
        <w:rPr>
          <w:sz w:val="20"/>
          <w:szCs w:val="20"/>
        </w:rPr>
        <w:tab/>
        <w:t>(1)</w:t>
      </w:r>
    </w:p>
    <w:p w:rsidR="00507F2A" w:rsidRPr="005A776A" w:rsidRDefault="00507F2A" w:rsidP="00507F2A">
      <w:pPr>
        <w:pStyle w:val="BodyTextKeep"/>
        <w:keepNext w:val="0"/>
        <w:widowControl w:val="0"/>
        <w:ind w:right="0"/>
        <w:rPr>
          <w:sz w:val="20"/>
          <w:szCs w:val="20"/>
        </w:rPr>
      </w:pPr>
    </w:p>
    <w:p w:rsidR="00507F2A" w:rsidRPr="005A776A" w:rsidRDefault="00842357" w:rsidP="00507F2A">
      <w:pPr>
        <w:pStyle w:val="Balk2"/>
        <w:widowControl w:val="0"/>
        <w:rPr>
          <w:bCs w:val="0"/>
          <w:iCs/>
          <w:sz w:val="20"/>
          <w:szCs w:val="20"/>
        </w:rPr>
      </w:pPr>
      <w:r w:rsidRPr="005A776A">
        <w:rPr>
          <w:bCs w:val="0"/>
          <w:iCs/>
          <w:sz w:val="20"/>
          <w:szCs w:val="20"/>
        </w:rPr>
        <w:t>Sayfa Numaraları</w:t>
      </w:r>
    </w:p>
    <w:p w:rsidR="00842357" w:rsidRPr="005A776A" w:rsidRDefault="00C87B8A" w:rsidP="00507F2A">
      <w:pPr>
        <w:pStyle w:val="BodyTextKeep"/>
        <w:keepNext w:val="0"/>
        <w:widowControl w:val="0"/>
        <w:ind w:right="0"/>
        <w:rPr>
          <w:sz w:val="20"/>
          <w:szCs w:val="20"/>
        </w:rPr>
      </w:pPr>
      <w:r w:rsidRPr="005A776A">
        <w:rPr>
          <w:sz w:val="20"/>
          <w:szCs w:val="20"/>
        </w:rPr>
        <w:t>Bildiriye s</w:t>
      </w:r>
      <w:r w:rsidR="00842357" w:rsidRPr="005A776A">
        <w:rPr>
          <w:sz w:val="20"/>
          <w:szCs w:val="20"/>
        </w:rPr>
        <w:t xml:space="preserve">ayfa numaraları </w:t>
      </w:r>
      <w:r w:rsidRPr="005A776A">
        <w:rPr>
          <w:sz w:val="20"/>
          <w:szCs w:val="20"/>
        </w:rPr>
        <w:t xml:space="preserve">eklenmemelidir. Sayfa numaraları </w:t>
      </w:r>
      <w:r w:rsidR="00842357" w:rsidRPr="005A776A">
        <w:rPr>
          <w:sz w:val="20"/>
          <w:szCs w:val="20"/>
        </w:rPr>
        <w:t xml:space="preserve">daha sonra </w:t>
      </w:r>
      <w:proofErr w:type="gramStart"/>
      <w:r w:rsidRPr="005A776A">
        <w:rPr>
          <w:sz w:val="20"/>
          <w:szCs w:val="20"/>
        </w:rPr>
        <w:t>sempozyum</w:t>
      </w:r>
      <w:proofErr w:type="gramEnd"/>
      <w:r w:rsidRPr="005A776A">
        <w:rPr>
          <w:sz w:val="20"/>
          <w:szCs w:val="20"/>
        </w:rPr>
        <w:t xml:space="preserve"> yetkililerince topluca </w:t>
      </w:r>
      <w:r w:rsidR="00842357" w:rsidRPr="005A776A">
        <w:rPr>
          <w:sz w:val="20"/>
          <w:szCs w:val="20"/>
        </w:rPr>
        <w:t xml:space="preserve">eklenecektir. </w:t>
      </w:r>
      <w:r w:rsidRPr="005A776A">
        <w:rPr>
          <w:sz w:val="20"/>
          <w:szCs w:val="20"/>
        </w:rPr>
        <w:t>Bildirilerde s</w:t>
      </w:r>
      <w:r w:rsidR="00842357" w:rsidRPr="005A776A">
        <w:rPr>
          <w:sz w:val="20"/>
          <w:szCs w:val="20"/>
        </w:rPr>
        <w:t xml:space="preserve">ayfa başlığı veya altlığı </w:t>
      </w:r>
      <w:r w:rsidRPr="005A776A">
        <w:rPr>
          <w:sz w:val="20"/>
          <w:szCs w:val="20"/>
        </w:rPr>
        <w:t>şeklinde</w:t>
      </w:r>
      <w:r w:rsidR="008E6EFA" w:rsidRPr="005A776A">
        <w:rPr>
          <w:sz w:val="20"/>
          <w:szCs w:val="20"/>
        </w:rPr>
        <w:t xml:space="preserve">ki formata müdahale edilmemelidir. </w:t>
      </w:r>
    </w:p>
    <w:p w:rsidR="00842357" w:rsidRPr="005A776A" w:rsidRDefault="008E6EFA" w:rsidP="00C0745C">
      <w:pPr>
        <w:pStyle w:val="Balk2"/>
        <w:rPr>
          <w:sz w:val="20"/>
          <w:szCs w:val="20"/>
        </w:rPr>
      </w:pPr>
      <w:r w:rsidRPr="005A776A">
        <w:rPr>
          <w:sz w:val="20"/>
          <w:szCs w:val="20"/>
        </w:rPr>
        <w:t>Kaynaklar</w:t>
      </w:r>
    </w:p>
    <w:p w:rsidR="00842357" w:rsidRPr="005A776A" w:rsidRDefault="00842357" w:rsidP="00C0745C">
      <w:pPr>
        <w:pStyle w:val="BodyTextNext"/>
        <w:ind w:right="0" w:firstLine="0"/>
        <w:rPr>
          <w:sz w:val="20"/>
          <w:szCs w:val="20"/>
        </w:rPr>
      </w:pPr>
      <w:r w:rsidRPr="005A776A">
        <w:rPr>
          <w:sz w:val="20"/>
          <w:szCs w:val="20"/>
        </w:rPr>
        <w:t xml:space="preserve">Kaynaklar kullanılış sırasına göre numaralandırılmalıdır. Örneğin [1], [2] ve [3]… </w:t>
      </w:r>
    </w:p>
    <w:p w:rsidR="00842357" w:rsidRPr="009D09D2" w:rsidRDefault="00842357">
      <w:pPr>
        <w:pStyle w:val="Balk1"/>
      </w:pPr>
      <w:r w:rsidRPr="009D09D2">
        <w:t>Sonuçlar</w:t>
      </w:r>
    </w:p>
    <w:p w:rsidR="00842357" w:rsidRPr="005A776A" w:rsidRDefault="00842357" w:rsidP="00BE382C">
      <w:pPr>
        <w:pStyle w:val="BodyTextKeep"/>
        <w:ind w:right="0"/>
        <w:rPr>
          <w:sz w:val="20"/>
        </w:rPr>
      </w:pPr>
      <w:r w:rsidRPr="005A776A">
        <w:rPr>
          <w:sz w:val="20"/>
        </w:rPr>
        <w:t xml:space="preserve">Bu taslağı konferansın web sayfasında bulabilirsiniz. </w:t>
      </w:r>
      <w:hyperlink r:id="rId12" w:history="1">
        <w:r w:rsidR="00AD302A" w:rsidRPr="005A776A">
          <w:rPr>
            <w:rStyle w:val="Kpr"/>
            <w:sz w:val="20"/>
          </w:rPr>
          <w:t>www.cigreturkiye.org.tr/gsk2018</w:t>
        </w:r>
      </w:hyperlink>
      <w:r w:rsidR="00AD302A" w:rsidRPr="005A776A">
        <w:rPr>
          <w:sz w:val="20"/>
        </w:rPr>
        <w:t xml:space="preserve"> </w:t>
      </w:r>
    </w:p>
    <w:p w:rsidR="003C1EA9" w:rsidRPr="005A776A" w:rsidRDefault="003C1EA9">
      <w:pPr>
        <w:pStyle w:val="BodyTextKeep"/>
        <w:rPr>
          <w:sz w:val="20"/>
        </w:rPr>
      </w:pPr>
    </w:p>
    <w:p w:rsidR="00842357" w:rsidRPr="005A776A" w:rsidRDefault="00CB7A7C" w:rsidP="00BE382C">
      <w:pPr>
        <w:pStyle w:val="BodyTextKeep"/>
        <w:ind w:right="0"/>
        <w:rPr>
          <w:sz w:val="20"/>
        </w:rPr>
      </w:pPr>
      <w:r w:rsidRPr="005A776A">
        <w:rPr>
          <w:sz w:val="20"/>
        </w:rPr>
        <w:t xml:space="preserve">GSK </w:t>
      </w:r>
      <w:r w:rsidR="003D4058" w:rsidRPr="005A776A">
        <w:rPr>
          <w:sz w:val="20"/>
        </w:rPr>
        <w:t>20</w:t>
      </w:r>
      <w:r w:rsidR="001959BF" w:rsidRPr="005A776A">
        <w:rPr>
          <w:sz w:val="20"/>
        </w:rPr>
        <w:t>1</w:t>
      </w:r>
      <w:r w:rsidR="00AD302A" w:rsidRPr="005A776A">
        <w:rPr>
          <w:sz w:val="20"/>
        </w:rPr>
        <w:t>8</w:t>
      </w:r>
      <w:r w:rsidR="00842357" w:rsidRPr="005A776A">
        <w:rPr>
          <w:sz w:val="20"/>
        </w:rPr>
        <w:t xml:space="preserve"> </w:t>
      </w:r>
      <w:r w:rsidR="001959BF" w:rsidRPr="005A776A">
        <w:rPr>
          <w:sz w:val="20"/>
        </w:rPr>
        <w:t>Düzenleme</w:t>
      </w:r>
      <w:r w:rsidR="00842357" w:rsidRPr="005A776A">
        <w:rPr>
          <w:sz w:val="20"/>
        </w:rPr>
        <w:t xml:space="preserve"> </w:t>
      </w:r>
      <w:r w:rsidR="00D863EE" w:rsidRPr="005A776A">
        <w:rPr>
          <w:sz w:val="20"/>
        </w:rPr>
        <w:t xml:space="preserve">Kurulu </w:t>
      </w:r>
      <w:r w:rsidR="00842357" w:rsidRPr="005A776A">
        <w:rPr>
          <w:sz w:val="20"/>
        </w:rPr>
        <w:t xml:space="preserve">bildirilerinizi bu taslağa uygun bir şekilde </w:t>
      </w:r>
      <w:r w:rsidR="00D863EE" w:rsidRPr="005A776A">
        <w:rPr>
          <w:sz w:val="20"/>
        </w:rPr>
        <w:t xml:space="preserve">hazırlayıp </w:t>
      </w:r>
      <w:r w:rsidR="00842357" w:rsidRPr="005A776A">
        <w:rPr>
          <w:sz w:val="20"/>
        </w:rPr>
        <w:t xml:space="preserve">sorunsuz olarak </w:t>
      </w:r>
      <w:r w:rsidR="001959BF" w:rsidRPr="005A776A">
        <w:rPr>
          <w:sz w:val="20"/>
        </w:rPr>
        <w:t>Yürütme</w:t>
      </w:r>
      <w:r w:rsidR="00842357" w:rsidRPr="005A776A">
        <w:rPr>
          <w:sz w:val="20"/>
        </w:rPr>
        <w:t xml:space="preserve"> </w:t>
      </w:r>
      <w:r w:rsidR="001959BF" w:rsidRPr="005A776A">
        <w:rPr>
          <w:sz w:val="20"/>
        </w:rPr>
        <w:t>Kurulu’na</w:t>
      </w:r>
      <w:r w:rsidR="00FB32AE" w:rsidRPr="005A776A">
        <w:rPr>
          <w:sz w:val="20"/>
        </w:rPr>
        <w:t xml:space="preserve"> ulaştırdığınız için tüm </w:t>
      </w:r>
      <w:r w:rsidR="00D863EE" w:rsidRPr="005A776A">
        <w:rPr>
          <w:sz w:val="20"/>
        </w:rPr>
        <w:t>katılımcılar</w:t>
      </w:r>
      <w:r w:rsidR="00842357" w:rsidRPr="005A776A">
        <w:rPr>
          <w:sz w:val="20"/>
        </w:rPr>
        <w:t>a teşekkür eder.</w:t>
      </w:r>
    </w:p>
    <w:p w:rsidR="00842357" w:rsidRPr="009D09D2" w:rsidRDefault="00842357">
      <w:pPr>
        <w:pStyle w:val="Balk1"/>
      </w:pPr>
      <w:r w:rsidRPr="009D09D2">
        <w:t>Kaynak</w:t>
      </w:r>
      <w:r w:rsidR="006F1533" w:rsidRPr="009D09D2">
        <w:t>lar</w:t>
      </w:r>
    </w:p>
    <w:p w:rsidR="00842357" w:rsidRPr="005A776A" w:rsidRDefault="00842357" w:rsidP="00BE382C">
      <w:pPr>
        <w:pStyle w:val="Reference"/>
        <w:ind w:left="357" w:hanging="357"/>
        <w:rPr>
          <w:sz w:val="20"/>
        </w:rPr>
      </w:pPr>
      <w:bookmarkStart w:id="1" w:name="Lyo88"/>
      <w:r w:rsidRPr="005A776A">
        <w:rPr>
          <w:sz w:val="20"/>
        </w:rPr>
        <w:t>S</w:t>
      </w:r>
      <w:r w:rsidR="000B7C56" w:rsidRPr="005A776A">
        <w:rPr>
          <w:sz w:val="20"/>
        </w:rPr>
        <w:t>oyad</w:t>
      </w:r>
      <w:r w:rsidRPr="005A776A">
        <w:rPr>
          <w:sz w:val="20"/>
        </w:rPr>
        <w:t xml:space="preserve">, </w:t>
      </w:r>
      <w:r w:rsidR="000B7C56" w:rsidRPr="005A776A">
        <w:rPr>
          <w:sz w:val="20"/>
        </w:rPr>
        <w:t>A</w:t>
      </w:r>
      <w:r w:rsidRPr="005A776A">
        <w:rPr>
          <w:sz w:val="20"/>
        </w:rPr>
        <w:t xml:space="preserve">. </w:t>
      </w:r>
      <w:r w:rsidR="000B7C56" w:rsidRPr="005A776A">
        <w:rPr>
          <w:sz w:val="20"/>
        </w:rPr>
        <w:t>ve</w:t>
      </w:r>
      <w:r w:rsidRPr="005A776A">
        <w:rPr>
          <w:sz w:val="20"/>
        </w:rPr>
        <w:t xml:space="preserve"> </w:t>
      </w:r>
      <w:r w:rsidR="000B7C56" w:rsidRPr="005A776A">
        <w:rPr>
          <w:sz w:val="20"/>
        </w:rPr>
        <w:t>Soyad</w:t>
      </w:r>
      <w:r w:rsidRPr="005A776A">
        <w:rPr>
          <w:sz w:val="20"/>
        </w:rPr>
        <w:t xml:space="preserve">, </w:t>
      </w:r>
      <w:r w:rsidR="000B7C56" w:rsidRPr="005A776A">
        <w:rPr>
          <w:sz w:val="20"/>
        </w:rPr>
        <w:t>B</w:t>
      </w:r>
      <w:proofErr w:type="gramStart"/>
      <w:r w:rsidRPr="005A776A">
        <w:rPr>
          <w:sz w:val="20"/>
        </w:rPr>
        <w:t>.,</w:t>
      </w:r>
      <w:proofErr w:type="gramEnd"/>
      <w:r w:rsidRPr="005A776A">
        <w:rPr>
          <w:sz w:val="20"/>
        </w:rPr>
        <w:t xml:space="preserve"> </w:t>
      </w:r>
      <w:r w:rsidR="00536AF7" w:rsidRPr="005A776A">
        <w:rPr>
          <w:sz w:val="20"/>
        </w:rPr>
        <w:t>"</w:t>
      </w:r>
      <w:r w:rsidR="000B7C56" w:rsidRPr="005A776A">
        <w:rPr>
          <w:sz w:val="20"/>
        </w:rPr>
        <w:t>Makalenin Başlığı</w:t>
      </w:r>
      <w:r w:rsidR="00536AF7" w:rsidRPr="005A776A">
        <w:rPr>
          <w:sz w:val="20"/>
        </w:rPr>
        <w:t>"</w:t>
      </w:r>
      <w:r w:rsidRPr="005A776A">
        <w:rPr>
          <w:sz w:val="20"/>
        </w:rPr>
        <w:t xml:space="preserve">, </w:t>
      </w:r>
      <w:r w:rsidR="000B7C56" w:rsidRPr="005A776A">
        <w:rPr>
          <w:i/>
          <w:sz w:val="20"/>
        </w:rPr>
        <w:t>Yayınlandığı dergi adı</w:t>
      </w:r>
      <w:r w:rsidR="000B7C56" w:rsidRPr="005A776A">
        <w:rPr>
          <w:sz w:val="20"/>
        </w:rPr>
        <w:t>, Cilt No., Sayfa numaraları, Yayın yılı.</w:t>
      </w:r>
    </w:p>
    <w:p w:rsidR="00842357" w:rsidRPr="005A776A" w:rsidRDefault="000B7C56" w:rsidP="00BE382C">
      <w:pPr>
        <w:pStyle w:val="Reference"/>
        <w:ind w:left="357" w:hanging="357"/>
        <w:rPr>
          <w:sz w:val="20"/>
        </w:rPr>
      </w:pPr>
      <w:bookmarkStart w:id="2" w:name="Lee89"/>
      <w:bookmarkEnd w:id="1"/>
      <w:r w:rsidRPr="005A776A">
        <w:rPr>
          <w:sz w:val="20"/>
        </w:rPr>
        <w:t>Soyad</w:t>
      </w:r>
      <w:r w:rsidR="00842357" w:rsidRPr="005A776A">
        <w:rPr>
          <w:sz w:val="20"/>
        </w:rPr>
        <w:t xml:space="preserve">, </w:t>
      </w:r>
      <w:r w:rsidRPr="005A776A">
        <w:rPr>
          <w:sz w:val="20"/>
        </w:rPr>
        <w:t>A</w:t>
      </w:r>
      <w:r w:rsidR="00842357" w:rsidRPr="005A776A">
        <w:rPr>
          <w:sz w:val="20"/>
        </w:rPr>
        <w:t>.</w:t>
      </w:r>
      <w:r w:rsidRPr="005A776A">
        <w:rPr>
          <w:sz w:val="20"/>
        </w:rPr>
        <w:t xml:space="preserve"> (varsa Editör)</w:t>
      </w:r>
      <w:r w:rsidR="00842357" w:rsidRPr="005A776A">
        <w:rPr>
          <w:sz w:val="20"/>
        </w:rPr>
        <w:t xml:space="preserve">, </w:t>
      </w:r>
      <w:r w:rsidRPr="005A776A">
        <w:rPr>
          <w:i/>
          <w:iCs/>
          <w:sz w:val="20"/>
        </w:rPr>
        <w:t>K</w:t>
      </w:r>
      <w:r w:rsidRPr="005A776A">
        <w:rPr>
          <w:i/>
          <w:sz w:val="20"/>
        </w:rPr>
        <w:t xml:space="preserve">itabın adı, </w:t>
      </w:r>
      <w:r w:rsidRPr="005A776A">
        <w:rPr>
          <w:iCs/>
          <w:sz w:val="20"/>
        </w:rPr>
        <w:t>Yayıncının adı</w:t>
      </w:r>
      <w:r w:rsidRPr="005A776A">
        <w:rPr>
          <w:sz w:val="20"/>
        </w:rPr>
        <w:t>, Yayın yeri, Yayın yılı.</w:t>
      </w:r>
    </w:p>
    <w:p w:rsidR="00842357" w:rsidRPr="005A776A" w:rsidRDefault="000B7C56" w:rsidP="00BE382C">
      <w:pPr>
        <w:pStyle w:val="Reference"/>
        <w:ind w:left="357" w:hanging="357"/>
        <w:rPr>
          <w:sz w:val="20"/>
        </w:rPr>
      </w:pPr>
      <w:bookmarkStart w:id="3" w:name="Rud88"/>
      <w:bookmarkEnd w:id="2"/>
      <w:r w:rsidRPr="005A776A">
        <w:rPr>
          <w:sz w:val="20"/>
        </w:rPr>
        <w:t>Soyad</w:t>
      </w:r>
      <w:r w:rsidR="00842357" w:rsidRPr="005A776A">
        <w:rPr>
          <w:sz w:val="20"/>
        </w:rPr>
        <w:t>, A.</w:t>
      </w:r>
      <w:r w:rsidRPr="005A776A">
        <w:rPr>
          <w:sz w:val="20"/>
        </w:rPr>
        <w:t xml:space="preserve"> ve </w:t>
      </w:r>
      <w:proofErr w:type="spellStart"/>
      <w:r w:rsidRPr="005A776A">
        <w:rPr>
          <w:sz w:val="20"/>
        </w:rPr>
        <w:t>Soyad</w:t>
      </w:r>
      <w:proofErr w:type="spellEnd"/>
      <w:r w:rsidRPr="005A776A">
        <w:rPr>
          <w:sz w:val="20"/>
        </w:rPr>
        <w:t>, B</w:t>
      </w:r>
      <w:r w:rsidR="00842357" w:rsidRPr="005A776A">
        <w:rPr>
          <w:sz w:val="20"/>
        </w:rPr>
        <w:t>. "</w:t>
      </w:r>
      <w:r w:rsidRPr="005A776A">
        <w:rPr>
          <w:sz w:val="20"/>
        </w:rPr>
        <w:t>Bildirinin Başlığı</w:t>
      </w:r>
      <w:r w:rsidR="00842357" w:rsidRPr="005A776A">
        <w:rPr>
          <w:sz w:val="20"/>
        </w:rPr>
        <w:t xml:space="preserve">", </w:t>
      </w:r>
      <w:bookmarkEnd w:id="3"/>
      <w:r w:rsidR="00044C1B" w:rsidRPr="005A776A">
        <w:rPr>
          <w:i/>
          <w:sz w:val="20"/>
        </w:rPr>
        <w:t>Sunulduğu</w:t>
      </w:r>
      <w:r w:rsidRPr="005A776A">
        <w:rPr>
          <w:i/>
          <w:sz w:val="20"/>
        </w:rPr>
        <w:t xml:space="preserve"> </w:t>
      </w:r>
      <w:proofErr w:type="gramStart"/>
      <w:r w:rsidRPr="005A776A">
        <w:rPr>
          <w:i/>
          <w:sz w:val="20"/>
        </w:rPr>
        <w:t>sempozyumun</w:t>
      </w:r>
      <w:proofErr w:type="gramEnd"/>
      <w:r w:rsidRPr="005A776A">
        <w:rPr>
          <w:i/>
          <w:sz w:val="20"/>
        </w:rPr>
        <w:t xml:space="preserve"> veya konferansın adı</w:t>
      </w:r>
      <w:r w:rsidRPr="005A776A">
        <w:rPr>
          <w:sz w:val="20"/>
        </w:rPr>
        <w:t>,</w:t>
      </w:r>
      <w:r w:rsidRPr="005A776A">
        <w:rPr>
          <w:iCs/>
          <w:sz w:val="20"/>
        </w:rPr>
        <w:t xml:space="preserve"> Yayın yılı, Sayfa numaraları.</w:t>
      </w:r>
    </w:p>
    <w:p w:rsidR="006B743E" w:rsidRDefault="006B743E" w:rsidP="006B743E">
      <w:pPr>
        <w:tabs>
          <w:tab w:val="left" w:pos="708"/>
        </w:tabs>
        <w:rPr>
          <w:sz w:val="18"/>
          <w:szCs w:val="18"/>
        </w:rPr>
      </w:pPr>
    </w:p>
    <w:p w:rsidR="00964BD7" w:rsidRPr="006B743E" w:rsidRDefault="00964BD7" w:rsidP="006B743E">
      <w:pPr>
        <w:pStyle w:val="Reference"/>
        <w:numPr>
          <w:ilvl w:val="0"/>
          <w:numId w:val="0"/>
        </w:numPr>
      </w:pPr>
    </w:p>
    <w:sectPr w:rsidR="00964BD7" w:rsidRPr="006B743E" w:rsidSect="00067B79">
      <w:footerReference w:type="even" r:id="rId13"/>
      <w:footnotePr>
        <w:numRestart w:val="eachPage"/>
      </w:footnotePr>
      <w:type w:val="continuous"/>
      <w:pgSz w:w="11907" w:h="16840" w:code="9"/>
      <w:pgMar w:top="1418" w:right="1134" w:bottom="1134" w:left="1134" w:header="0" w:footer="335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B5" w:rsidRDefault="00ED09B5">
      <w:r>
        <w:separator/>
      </w:r>
    </w:p>
  </w:endnote>
  <w:endnote w:type="continuationSeparator" w:id="0">
    <w:p w:rsidR="00ED09B5" w:rsidRDefault="00ED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thamTR-Medium">
    <w:panose1 w:val="02000604030000020004"/>
    <w:charset w:val="A2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D7" w:rsidRDefault="00ED09B5">
    <w:pPr>
      <w:pStyle w:val="Altbilgi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64BD7">
      <w:rPr>
        <w:noProof/>
      </w:rPr>
      <w:t>2</w:t>
    </w:r>
    <w:r>
      <w:rPr>
        <w:noProof/>
      </w:rPr>
      <w:fldChar w:fldCharType="end"/>
    </w:r>
  </w:p>
  <w:p w:rsidR="00964BD7" w:rsidRDefault="00964B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6D" w:rsidRDefault="00A6476D" w:rsidP="00A6476D">
    <w:pPr>
      <w:pStyle w:val="Altbilgi"/>
      <w:jc w:val="center"/>
      <w:rPr>
        <w:rFonts w:ascii="GothamTR-Medium" w:hAnsi="GothamTR-Medium"/>
        <w:color w:val="277727"/>
        <w:sz w:val="18"/>
      </w:rPr>
    </w:pPr>
    <w:r w:rsidRPr="00A6476D">
      <w:rPr>
        <w:rFonts w:ascii="GothamTR-Medium" w:hAnsi="GothamTR-Medium"/>
        <w:color w:val="277727"/>
        <w:sz w:val="18"/>
      </w:rPr>
      <w:t>CIGRE Türkiye Ulusal Komitesi</w:t>
    </w:r>
  </w:p>
  <w:p w:rsidR="00A6476D" w:rsidRPr="00A6476D" w:rsidRDefault="00A6476D" w:rsidP="00A6476D">
    <w:pPr>
      <w:pStyle w:val="Altbilgi"/>
      <w:jc w:val="center"/>
      <w:rPr>
        <w:rFonts w:ascii="GothamTR-Medium" w:hAnsi="GothamTR-Medium"/>
        <w:color w:val="277727"/>
        <w:sz w:val="14"/>
      </w:rPr>
    </w:pPr>
    <w:r w:rsidRPr="00A6476D">
      <w:rPr>
        <w:rFonts w:ascii="GothamTR-Medium" w:hAnsi="GothamTR-Medium"/>
        <w:color w:val="277727"/>
        <w:sz w:val="14"/>
      </w:rPr>
      <w:t>www.cigreturkiye.org.tr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D7" w:rsidRDefault="00ED09B5">
    <w:pPr>
      <w:pStyle w:val="Altbilgi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64BD7">
      <w:rPr>
        <w:noProof/>
      </w:rPr>
      <w:t>2</w:t>
    </w:r>
    <w:r>
      <w:rPr>
        <w:noProof/>
      </w:rPr>
      <w:fldChar w:fldCharType="end"/>
    </w:r>
  </w:p>
  <w:p w:rsidR="00964BD7" w:rsidRDefault="00964B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B5" w:rsidRDefault="00ED09B5">
      <w:r>
        <w:separator/>
      </w:r>
    </w:p>
  </w:footnote>
  <w:footnote w:type="continuationSeparator" w:id="0">
    <w:p w:rsidR="00ED09B5" w:rsidRDefault="00ED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A4" w:rsidRDefault="00A6476D">
    <w:pPr>
      <w:pStyle w:val="stbilgi"/>
    </w:pPr>
    <w:r>
      <w:rPr>
        <w:rFonts w:ascii="GothamTR-Medium" w:hAnsi="GothamTR-Medium"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-475488</wp:posOffset>
          </wp:positionH>
          <wp:positionV relativeFrom="paragraph">
            <wp:posOffset>152654</wp:posOffset>
          </wp:positionV>
          <wp:extent cx="906145" cy="709295"/>
          <wp:effectExtent l="0" t="0" r="8255" b="0"/>
          <wp:wrapSquare wrapText="bothSides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gre Türkiye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2A4">
      <w:ptab w:relativeTo="margin" w:alignment="center" w:leader="none"/>
    </w:r>
  </w:p>
  <w:p w:rsidR="00A6476D" w:rsidRDefault="00C73E03" w:rsidP="00E042A4">
    <w:pPr>
      <w:pStyle w:val="stbilgi"/>
      <w:jc w:val="center"/>
      <w:rPr>
        <w:rFonts w:ascii="GothamTR-Medium" w:hAnsi="GothamTR-Medium"/>
        <w:color w:val="277727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5841720</wp:posOffset>
          </wp:positionH>
          <wp:positionV relativeFrom="paragraph">
            <wp:posOffset>21158</wp:posOffset>
          </wp:positionV>
          <wp:extent cx="789940" cy="817880"/>
          <wp:effectExtent l="0" t="0" r="0" b="0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k2018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2A4" w:rsidRPr="00A6476D" w:rsidRDefault="00E042A4" w:rsidP="00E042A4">
    <w:pPr>
      <w:pStyle w:val="stbilgi"/>
      <w:jc w:val="center"/>
      <w:rPr>
        <w:rFonts w:ascii="GothamTR-Medium" w:hAnsi="GothamTR-Medium"/>
        <w:color w:val="277727"/>
      </w:rPr>
    </w:pPr>
    <w:r w:rsidRPr="00A6476D">
      <w:rPr>
        <w:rFonts w:ascii="GothamTR-Medium" w:hAnsi="GothamTR-Medium"/>
        <w:color w:val="277727"/>
      </w:rPr>
      <w:t>GÜÇ SİSTEMLERİ KONFERANSI</w:t>
    </w:r>
  </w:p>
  <w:p w:rsidR="00E042A4" w:rsidRPr="00A6476D" w:rsidRDefault="00E042A4" w:rsidP="00E042A4">
    <w:pPr>
      <w:pStyle w:val="stbilgi"/>
      <w:jc w:val="center"/>
      <w:rPr>
        <w:rFonts w:ascii="GothamTR-Medium" w:hAnsi="GothamTR-Medium"/>
        <w:color w:val="277727"/>
        <w:sz w:val="18"/>
      </w:rPr>
    </w:pPr>
    <w:r w:rsidRPr="00A6476D">
      <w:rPr>
        <w:rFonts w:ascii="GothamTR-Medium" w:hAnsi="GothamTR-Medium"/>
        <w:color w:val="277727"/>
        <w:sz w:val="18"/>
      </w:rPr>
      <w:t>15-16 Kasım 2018</w:t>
    </w:r>
  </w:p>
  <w:p w:rsidR="00E042A4" w:rsidRPr="00A6476D" w:rsidRDefault="00E042A4" w:rsidP="00E042A4">
    <w:pPr>
      <w:pStyle w:val="stbilgi"/>
      <w:jc w:val="center"/>
      <w:rPr>
        <w:rFonts w:ascii="GothamTR-Medium" w:hAnsi="GothamTR-Medium"/>
        <w:color w:val="277727"/>
        <w:sz w:val="18"/>
      </w:rPr>
    </w:pPr>
    <w:r w:rsidRPr="00A6476D">
      <w:rPr>
        <w:rFonts w:ascii="GothamTR-Medium" w:hAnsi="GothamTR-Medium"/>
        <w:color w:val="277727"/>
        <w:sz w:val="18"/>
      </w:rPr>
      <w:t>Ankara</w:t>
    </w:r>
  </w:p>
  <w:p w:rsidR="00E042A4" w:rsidRDefault="00E042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1A1496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28" w:hanging="28"/>
      </w:pPr>
    </w:lvl>
    <w:lvl w:ilvl="1">
      <w:start w:val="1"/>
      <w:numFmt w:val="decimal"/>
      <w:pStyle w:val="Balk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C19873F6"/>
    <w:lvl w:ilvl="0">
      <w:start w:val="1"/>
      <w:numFmt w:val="bullet"/>
      <w:pStyle w:val="GvdeMetniGirintis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C3A69"/>
    <w:multiLevelType w:val="hybridMultilevel"/>
    <w:tmpl w:val="04D6C528"/>
    <w:lvl w:ilvl="0" w:tplc="2C9018AE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220F5"/>
    <w:multiLevelType w:val="hybridMultilevel"/>
    <w:tmpl w:val="B32296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7F98"/>
    <w:multiLevelType w:val="hybridMultilevel"/>
    <w:tmpl w:val="8102A4E6"/>
    <w:lvl w:ilvl="0" w:tplc="A6D856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9B6C4E"/>
    <w:multiLevelType w:val="hybridMultilevel"/>
    <w:tmpl w:val="EA880894"/>
    <w:lvl w:ilvl="0" w:tplc="190C3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7B1F"/>
    <w:multiLevelType w:val="singleLevel"/>
    <w:tmpl w:val="D85E42B4"/>
    <w:lvl w:ilvl="0">
      <w:start w:val="1"/>
      <w:numFmt w:val="decimal"/>
      <w:pStyle w:val="NumIte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2B014F"/>
    <w:multiLevelType w:val="hybridMultilevel"/>
    <w:tmpl w:val="B32296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9029C"/>
    <w:multiLevelType w:val="hybridMultilevel"/>
    <w:tmpl w:val="EA880894"/>
    <w:lvl w:ilvl="0" w:tplc="190C3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75C0D"/>
    <w:multiLevelType w:val="singleLevel"/>
    <w:tmpl w:val="D838826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57"/>
    <w:rsid w:val="00000011"/>
    <w:rsid w:val="00044C1B"/>
    <w:rsid w:val="00063FD0"/>
    <w:rsid w:val="00067B79"/>
    <w:rsid w:val="00091F51"/>
    <w:rsid w:val="000B7C56"/>
    <w:rsid w:val="000E234F"/>
    <w:rsid w:val="000F2A3A"/>
    <w:rsid w:val="00101C27"/>
    <w:rsid w:val="00113D70"/>
    <w:rsid w:val="001564CC"/>
    <w:rsid w:val="0019011D"/>
    <w:rsid w:val="001959BF"/>
    <w:rsid w:val="001C152E"/>
    <w:rsid w:val="001E0A59"/>
    <w:rsid w:val="001F42AC"/>
    <w:rsid w:val="002030E9"/>
    <w:rsid w:val="00212690"/>
    <w:rsid w:val="00236032"/>
    <w:rsid w:val="00242A63"/>
    <w:rsid w:val="002A0A94"/>
    <w:rsid w:val="0030032F"/>
    <w:rsid w:val="00303AD8"/>
    <w:rsid w:val="00353398"/>
    <w:rsid w:val="00356B6D"/>
    <w:rsid w:val="00360AC2"/>
    <w:rsid w:val="00381803"/>
    <w:rsid w:val="003A2A19"/>
    <w:rsid w:val="003A40B2"/>
    <w:rsid w:val="003C1C41"/>
    <w:rsid w:val="003C1EA9"/>
    <w:rsid w:val="003C3A7E"/>
    <w:rsid w:val="003D1ADF"/>
    <w:rsid w:val="003D4058"/>
    <w:rsid w:val="003F5457"/>
    <w:rsid w:val="00413425"/>
    <w:rsid w:val="00472CED"/>
    <w:rsid w:val="00481B00"/>
    <w:rsid w:val="00494735"/>
    <w:rsid w:val="004A63D9"/>
    <w:rsid w:val="004A726A"/>
    <w:rsid w:val="004B22BD"/>
    <w:rsid w:val="00507F2A"/>
    <w:rsid w:val="00536AF7"/>
    <w:rsid w:val="00561FE8"/>
    <w:rsid w:val="0058161B"/>
    <w:rsid w:val="00594755"/>
    <w:rsid w:val="005A776A"/>
    <w:rsid w:val="005D33AB"/>
    <w:rsid w:val="005F0A73"/>
    <w:rsid w:val="00605C97"/>
    <w:rsid w:val="00606B52"/>
    <w:rsid w:val="006229FA"/>
    <w:rsid w:val="00635B54"/>
    <w:rsid w:val="00647F83"/>
    <w:rsid w:val="00680149"/>
    <w:rsid w:val="006B743E"/>
    <w:rsid w:val="006E790D"/>
    <w:rsid w:val="006E7A23"/>
    <w:rsid w:val="006F1533"/>
    <w:rsid w:val="00707F0D"/>
    <w:rsid w:val="007350CB"/>
    <w:rsid w:val="00784433"/>
    <w:rsid w:val="00794F4D"/>
    <w:rsid w:val="007C0C2F"/>
    <w:rsid w:val="007E38C2"/>
    <w:rsid w:val="00803F2F"/>
    <w:rsid w:val="00812DC4"/>
    <w:rsid w:val="00842357"/>
    <w:rsid w:val="008464FC"/>
    <w:rsid w:val="00865D28"/>
    <w:rsid w:val="008821AB"/>
    <w:rsid w:val="0088584A"/>
    <w:rsid w:val="008A1B4B"/>
    <w:rsid w:val="008C2386"/>
    <w:rsid w:val="008E6EFA"/>
    <w:rsid w:val="008F6598"/>
    <w:rsid w:val="009470F1"/>
    <w:rsid w:val="00964BD7"/>
    <w:rsid w:val="009770BE"/>
    <w:rsid w:val="00977239"/>
    <w:rsid w:val="009B677B"/>
    <w:rsid w:val="009C01D7"/>
    <w:rsid w:val="009D09D2"/>
    <w:rsid w:val="009D0CD7"/>
    <w:rsid w:val="009F40AC"/>
    <w:rsid w:val="00A0416E"/>
    <w:rsid w:val="00A06D8F"/>
    <w:rsid w:val="00A171B2"/>
    <w:rsid w:val="00A271D0"/>
    <w:rsid w:val="00A6476D"/>
    <w:rsid w:val="00A8116F"/>
    <w:rsid w:val="00AA0C7F"/>
    <w:rsid w:val="00AC1166"/>
    <w:rsid w:val="00AC3F2A"/>
    <w:rsid w:val="00AD302A"/>
    <w:rsid w:val="00AF6517"/>
    <w:rsid w:val="00B0484F"/>
    <w:rsid w:val="00B435BD"/>
    <w:rsid w:val="00B82DCA"/>
    <w:rsid w:val="00B844B3"/>
    <w:rsid w:val="00BA65FF"/>
    <w:rsid w:val="00BD62EB"/>
    <w:rsid w:val="00BE03E7"/>
    <w:rsid w:val="00BE382C"/>
    <w:rsid w:val="00C0745C"/>
    <w:rsid w:val="00C4127E"/>
    <w:rsid w:val="00C56AF2"/>
    <w:rsid w:val="00C713F2"/>
    <w:rsid w:val="00C716EF"/>
    <w:rsid w:val="00C73E03"/>
    <w:rsid w:val="00C81CAF"/>
    <w:rsid w:val="00C87B8A"/>
    <w:rsid w:val="00C91B33"/>
    <w:rsid w:val="00CB7A7C"/>
    <w:rsid w:val="00CD30BE"/>
    <w:rsid w:val="00D01AAE"/>
    <w:rsid w:val="00D228B6"/>
    <w:rsid w:val="00D46DB7"/>
    <w:rsid w:val="00D652F7"/>
    <w:rsid w:val="00D84537"/>
    <w:rsid w:val="00D863EE"/>
    <w:rsid w:val="00DB6625"/>
    <w:rsid w:val="00DC4316"/>
    <w:rsid w:val="00DD5487"/>
    <w:rsid w:val="00DF3C2C"/>
    <w:rsid w:val="00E00100"/>
    <w:rsid w:val="00E042A4"/>
    <w:rsid w:val="00E13E4C"/>
    <w:rsid w:val="00E301DA"/>
    <w:rsid w:val="00E411E8"/>
    <w:rsid w:val="00E45CE2"/>
    <w:rsid w:val="00E94D86"/>
    <w:rsid w:val="00EA143B"/>
    <w:rsid w:val="00EA4056"/>
    <w:rsid w:val="00ED09B5"/>
    <w:rsid w:val="00ED46CA"/>
    <w:rsid w:val="00EF0F94"/>
    <w:rsid w:val="00EF2938"/>
    <w:rsid w:val="00F12383"/>
    <w:rsid w:val="00F20561"/>
    <w:rsid w:val="00F22B00"/>
    <w:rsid w:val="00F3413D"/>
    <w:rsid w:val="00FB32AE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;"/>
  <w15:docId w15:val="{697F054C-1687-4F09-954F-42D8CA44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00"/>
    <w:pPr>
      <w:jc w:val="both"/>
    </w:pPr>
    <w:rPr>
      <w:lang w:eastAsia="en-US"/>
    </w:rPr>
  </w:style>
  <w:style w:type="paragraph" w:styleId="Balk1">
    <w:name w:val="heading 1"/>
    <w:basedOn w:val="Normal"/>
    <w:next w:val="Normal"/>
    <w:qFormat/>
    <w:rsid w:val="00481B00"/>
    <w:pPr>
      <w:keepNext/>
      <w:numPr>
        <w:numId w:val="1"/>
      </w:numPr>
      <w:spacing w:before="180" w:after="120"/>
      <w:jc w:val="center"/>
      <w:outlineLvl w:val="0"/>
    </w:pPr>
    <w:rPr>
      <w:b/>
      <w:bCs/>
      <w:sz w:val="22"/>
      <w:szCs w:val="22"/>
    </w:rPr>
  </w:style>
  <w:style w:type="paragraph" w:styleId="Balk2">
    <w:name w:val="heading 2"/>
    <w:basedOn w:val="Normal"/>
    <w:next w:val="Normal"/>
    <w:qFormat/>
    <w:rsid w:val="00481B00"/>
    <w:pPr>
      <w:keepNext/>
      <w:numPr>
        <w:ilvl w:val="1"/>
        <w:numId w:val="1"/>
      </w:numPr>
      <w:spacing w:before="180" w:after="120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qFormat/>
    <w:rsid w:val="00481B00"/>
    <w:pPr>
      <w:keepNext/>
      <w:numPr>
        <w:ilvl w:val="2"/>
        <w:numId w:val="1"/>
      </w:numPr>
      <w:spacing w:before="180" w:after="120"/>
      <w:outlineLvl w:val="2"/>
    </w:pPr>
    <w:rPr>
      <w:i/>
      <w:iCs/>
      <w:sz w:val="18"/>
      <w:szCs w:val="18"/>
    </w:rPr>
  </w:style>
  <w:style w:type="paragraph" w:styleId="Balk4">
    <w:name w:val="heading 4"/>
    <w:basedOn w:val="Normal"/>
    <w:next w:val="Normal"/>
    <w:qFormat/>
    <w:rsid w:val="00481B0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18"/>
      <w:szCs w:val="18"/>
    </w:rPr>
  </w:style>
  <w:style w:type="paragraph" w:styleId="Balk5">
    <w:name w:val="heading 5"/>
    <w:basedOn w:val="Normal"/>
    <w:next w:val="Normal"/>
    <w:qFormat/>
    <w:rsid w:val="00481B0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Balk6">
    <w:name w:val="heading 6"/>
    <w:basedOn w:val="Normal"/>
    <w:next w:val="Normal"/>
    <w:qFormat/>
    <w:rsid w:val="00481B00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Balk7">
    <w:name w:val="heading 7"/>
    <w:basedOn w:val="Normal"/>
    <w:next w:val="Normal"/>
    <w:qFormat/>
    <w:rsid w:val="00481B00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Balk8">
    <w:name w:val="heading 8"/>
    <w:basedOn w:val="Normal"/>
    <w:next w:val="Normal"/>
    <w:qFormat/>
    <w:rsid w:val="00481B00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Balk9">
    <w:name w:val="heading 9"/>
    <w:basedOn w:val="Normal"/>
    <w:next w:val="Normal"/>
    <w:qFormat/>
    <w:rsid w:val="00481B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semiHidden/>
    <w:rsid w:val="00481B00"/>
  </w:style>
  <w:style w:type="paragraph" w:customStyle="1" w:styleId="FootnoteBase">
    <w:name w:val="Footnote Base"/>
    <w:basedOn w:val="Normal"/>
    <w:rsid w:val="00481B00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ResimYazs">
    <w:name w:val="caption"/>
    <w:basedOn w:val="Normal"/>
    <w:next w:val="Normal"/>
    <w:qFormat/>
    <w:rsid w:val="00481B00"/>
    <w:pPr>
      <w:spacing w:before="120" w:after="240"/>
      <w:ind w:left="289" w:right="289"/>
    </w:pPr>
    <w:rPr>
      <w:i/>
      <w:iCs/>
      <w:sz w:val="18"/>
      <w:szCs w:val="18"/>
    </w:rPr>
  </w:style>
  <w:style w:type="paragraph" w:customStyle="1" w:styleId="Picture">
    <w:name w:val="Picture"/>
    <w:basedOn w:val="Normal"/>
    <w:next w:val="ResimYazs"/>
    <w:rsid w:val="00481B00"/>
    <w:pPr>
      <w:keepNext/>
      <w:spacing w:before="200" w:after="60"/>
      <w:ind w:right="43"/>
      <w:jc w:val="center"/>
    </w:pPr>
    <w:rPr>
      <w:sz w:val="18"/>
      <w:szCs w:val="18"/>
    </w:rPr>
  </w:style>
  <w:style w:type="paragraph" w:customStyle="1" w:styleId="URL">
    <w:name w:val="URL"/>
    <w:basedOn w:val="Normal"/>
    <w:rsid w:val="00481B00"/>
    <w:rPr>
      <w:rFonts w:ascii="Courier" w:hAnsi="Courier"/>
      <w:lang w:val="en-GB"/>
    </w:rPr>
  </w:style>
  <w:style w:type="character" w:styleId="SonnotBavurusu">
    <w:name w:val="endnote reference"/>
    <w:basedOn w:val="VarsaylanParagrafYazTipi"/>
    <w:semiHidden/>
    <w:rsid w:val="00481B00"/>
    <w:rPr>
      <w:vertAlign w:val="superscript"/>
    </w:rPr>
  </w:style>
  <w:style w:type="paragraph" w:styleId="Altbilgi">
    <w:name w:val="footer"/>
    <w:basedOn w:val="Normal"/>
    <w:rsid w:val="00481B00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semiHidden/>
    <w:rsid w:val="00481B00"/>
  </w:style>
  <w:style w:type="character" w:styleId="DipnotBavurusu">
    <w:name w:val="footnote reference"/>
    <w:basedOn w:val="VarsaylanParagrafYazTipi"/>
    <w:semiHidden/>
    <w:rsid w:val="00481B00"/>
    <w:rPr>
      <w:vertAlign w:val="superscript"/>
    </w:rPr>
  </w:style>
  <w:style w:type="paragraph" w:styleId="MakroMetni">
    <w:name w:val="macro"/>
    <w:basedOn w:val="Normal"/>
    <w:semiHidden/>
    <w:rsid w:val="00481B00"/>
    <w:pPr>
      <w:spacing w:after="120"/>
      <w:ind w:right="45"/>
    </w:pPr>
    <w:rPr>
      <w:rFonts w:ascii="Courier New" w:hAnsi="Courier New" w:cs="Courier New"/>
      <w:sz w:val="18"/>
      <w:szCs w:val="18"/>
    </w:rPr>
  </w:style>
  <w:style w:type="character" w:customStyle="1" w:styleId="Superscript">
    <w:name w:val="Superscript"/>
    <w:rsid w:val="00481B00"/>
    <w:rPr>
      <w:vertAlign w:val="superscript"/>
    </w:rPr>
  </w:style>
  <w:style w:type="paragraph" w:customStyle="1" w:styleId="Author">
    <w:name w:val="Author"/>
    <w:basedOn w:val="Normal"/>
    <w:next w:val="Normal"/>
    <w:rsid w:val="00481B00"/>
    <w:pPr>
      <w:spacing w:before="220" w:after="220"/>
      <w:jc w:val="center"/>
    </w:pPr>
    <w:rPr>
      <w:i/>
      <w:iCs/>
      <w:sz w:val="24"/>
      <w:szCs w:val="24"/>
    </w:rPr>
  </w:style>
  <w:style w:type="paragraph" w:customStyle="1" w:styleId="HeadingBase">
    <w:name w:val="Heading Base"/>
    <w:basedOn w:val="Normal"/>
    <w:next w:val="Normal"/>
    <w:rsid w:val="00481B00"/>
    <w:pPr>
      <w:keepNext/>
      <w:keepLines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GvdeMetniGirintisi">
    <w:name w:val="Body Text Indent"/>
    <w:basedOn w:val="Normal"/>
    <w:rsid w:val="00481B00"/>
    <w:pPr>
      <w:numPr>
        <w:numId w:val="4"/>
      </w:numPr>
      <w:spacing w:after="120"/>
      <w:ind w:left="362" w:right="45" w:hanging="181"/>
    </w:pPr>
    <w:rPr>
      <w:sz w:val="18"/>
      <w:szCs w:val="18"/>
    </w:rPr>
  </w:style>
  <w:style w:type="paragraph" w:customStyle="1" w:styleId="BodyTextKeep">
    <w:name w:val="Body Text Keep"/>
    <w:basedOn w:val="Normal"/>
    <w:rsid w:val="00481B00"/>
    <w:pPr>
      <w:keepNext/>
      <w:ind w:right="45"/>
    </w:pPr>
    <w:rPr>
      <w:sz w:val="18"/>
      <w:szCs w:val="18"/>
    </w:rPr>
  </w:style>
  <w:style w:type="character" w:styleId="Vurgu">
    <w:name w:val="Emphasis"/>
    <w:basedOn w:val="VarsaylanParagrafYazTipi"/>
    <w:qFormat/>
    <w:rsid w:val="00481B00"/>
    <w:rPr>
      <w:i/>
      <w:iCs/>
    </w:rPr>
  </w:style>
  <w:style w:type="paragraph" w:customStyle="1" w:styleId="Address">
    <w:name w:val="Address"/>
    <w:basedOn w:val="Normal"/>
    <w:rsid w:val="00481B00"/>
    <w:pPr>
      <w:keepLines/>
      <w:ind w:right="4320"/>
    </w:pPr>
    <w:rPr>
      <w:sz w:val="18"/>
      <w:szCs w:val="18"/>
    </w:rPr>
  </w:style>
  <w:style w:type="character" w:styleId="AklamaBavurusu">
    <w:name w:val="annotation reference"/>
    <w:basedOn w:val="VarsaylanParagrafYazTipi"/>
    <w:semiHidden/>
    <w:rsid w:val="00481B00"/>
    <w:rPr>
      <w:sz w:val="16"/>
      <w:szCs w:val="16"/>
    </w:rPr>
  </w:style>
  <w:style w:type="paragraph" w:customStyle="1" w:styleId="Reference">
    <w:name w:val="Reference"/>
    <w:basedOn w:val="Normal"/>
    <w:rsid w:val="00481B00"/>
    <w:pPr>
      <w:numPr>
        <w:numId w:val="2"/>
      </w:numPr>
    </w:pPr>
    <w:rPr>
      <w:sz w:val="18"/>
      <w:szCs w:val="18"/>
    </w:rPr>
  </w:style>
  <w:style w:type="paragraph" w:customStyle="1" w:styleId="Equation">
    <w:name w:val="Equation"/>
    <w:basedOn w:val="Normal"/>
    <w:rsid w:val="00481B00"/>
    <w:pPr>
      <w:tabs>
        <w:tab w:val="left" w:pos="567"/>
        <w:tab w:val="right" w:pos="4678"/>
      </w:tabs>
      <w:spacing w:before="120" w:after="120"/>
      <w:jc w:val="left"/>
    </w:pPr>
    <w:rPr>
      <w:sz w:val="18"/>
      <w:szCs w:val="18"/>
    </w:rPr>
  </w:style>
  <w:style w:type="paragraph" w:customStyle="1" w:styleId="Title1">
    <w:name w:val="Title1"/>
    <w:basedOn w:val="Normal"/>
    <w:next w:val="Author"/>
    <w:rsid w:val="00481B00"/>
    <w:pPr>
      <w:spacing w:before="100"/>
      <w:ind w:left="1134" w:right="720"/>
      <w:jc w:val="center"/>
    </w:pPr>
    <w:rPr>
      <w:b/>
      <w:bCs/>
      <w:sz w:val="28"/>
      <w:szCs w:val="28"/>
    </w:rPr>
  </w:style>
  <w:style w:type="paragraph" w:customStyle="1" w:styleId="Item">
    <w:name w:val="Item"/>
    <w:basedOn w:val="Normal"/>
    <w:rsid w:val="00481B00"/>
    <w:pPr>
      <w:ind w:left="360" w:right="288" w:hanging="360"/>
    </w:pPr>
    <w:rPr>
      <w:sz w:val="18"/>
      <w:szCs w:val="18"/>
    </w:rPr>
  </w:style>
  <w:style w:type="paragraph" w:customStyle="1" w:styleId="Abstract">
    <w:name w:val="Abstract"/>
    <w:basedOn w:val="Normal"/>
    <w:next w:val="Normal"/>
    <w:rsid w:val="00481B00"/>
    <w:pPr>
      <w:ind w:right="45"/>
    </w:pPr>
    <w:rPr>
      <w:sz w:val="18"/>
      <w:szCs w:val="18"/>
    </w:rPr>
  </w:style>
  <w:style w:type="paragraph" w:customStyle="1" w:styleId="NumItem">
    <w:name w:val="NumItem"/>
    <w:basedOn w:val="Normal"/>
    <w:rsid w:val="00481B00"/>
    <w:pPr>
      <w:numPr>
        <w:numId w:val="3"/>
      </w:numPr>
      <w:ind w:right="288"/>
    </w:pPr>
    <w:rPr>
      <w:sz w:val="18"/>
      <w:szCs w:val="18"/>
    </w:rPr>
  </w:style>
  <w:style w:type="paragraph" w:customStyle="1" w:styleId="Affiliation">
    <w:name w:val="Affiliation"/>
    <w:basedOn w:val="Normal"/>
    <w:rsid w:val="00481B00"/>
    <w:pPr>
      <w:jc w:val="center"/>
    </w:pPr>
    <w:rPr>
      <w:sz w:val="24"/>
      <w:szCs w:val="24"/>
    </w:rPr>
  </w:style>
  <w:style w:type="paragraph" w:customStyle="1" w:styleId="AbstractHeading">
    <w:name w:val="AbstractHeading"/>
    <w:basedOn w:val="Abstract"/>
    <w:rsid w:val="00481B00"/>
    <w:pPr>
      <w:spacing w:before="80" w:after="120"/>
      <w:jc w:val="center"/>
    </w:pPr>
    <w:rPr>
      <w:b/>
      <w:bCs/>
      <w:sz w:val="22"/>
      <w:szCs w:val="22"/>
    </w:rPr>
  </w:style>
  <w:style w:type="paragraph" w:customStyle="1" w:styleId="BodyTextNext">
    <w:name w:val="Body Text Next"/>
    <w:basedOn w:val="Normal"/>
    <w:rsid w:val="00481B00"/>
    <w:pPr>
      <w:ind w:right="45" w:firstLine="284"/>
    </w:pPr>
    <w:rPr>
      <w:sz w:val="18"/>
      <w:szCs w:val="18"/>
    </w:rPr>
  </w:style>
  <w:style w:type="paragraph" w:styleId="stbilgi">
    <w:name w:val="header"/>
    <w:basedOn w:val="Normal"/>
    <w:rsid w:val="00481B00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481B00"/>
    <w:rPr>
      <w:color w:val="0000FF"/>
      <w:u w:val="single"/>
    </w:rPr>
  </w:style>
  <w:style w:type="paragraph" w:customStyle="1" w:styleId="Tablecaption">
    <w:name w:val="Table caption"/>
    <w:basedOn w:val="ResimYazs"/>
    <w:rsid w:val="00481B00"/>
    <w:pPr>
      <w:spacing w:before="220" w:after="180"/>
      <w:jc w:val="center"/>
    </w:pPr>
    <w:rPr>
      <w:i w:val="0"/>
      <w:iCs w:val="0"/>
    </w:rPr>
  </w:style>
  <w:style w:type="character" w:styleId="zlenenKpr">
    <w:name w:val="FollowedHyperlink"/>
    <w:basedOn w:val="VarsaylanParagrafYazTipi"/>
    <w:rsid w:val="00481B00"/>
    <w:rPr>
      <w:color w:val="800080"/>
      <w:u w:val="single"/>
    </w:rPr>
  </w:style>
  <w:style w:type="paragraph" w:styleId="BalonMetni">
    <w:name w:val="Balloon Text"/>
    <w:basedOn w:val="Normal"/>
    <w:semiHidden/>
    <w:rsid w:val="009D0CD7"/>
    <w:rPr>
      <w:rFonts w:ascii="Tahoma" w:hAnsi="Tahoma" w:cs="Tahoma"/>
      <w:sz w:val="16"/>
      <w:szCs w:val="16"/>
    </w:rPr>
  </w:style>
  <w:style w:type="paragraph" w:customStyle="1" w:styleId="Figurecaption">
    <w:name w:val="Figure caption"/>
    <w:basedOn w:val="Tablecaption"/>
    <w:rsid w:val="00481B00"/>
    <w:rPr>
      <w:i/>
      <w:iCs/>
    </w:rPr>
  </w:style>
  <w:style w:type="table" w:styleId="TabloKlavuzu">
    <w:name w:val="Table Grid"/>
    <w:basedOn w:val="NormalTablo"/>
    <w:uiPriority w:val="59"/>
    <w:rsid w:val="00E4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greturkiye.org.tr/gsk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Part-Time\tmpl_97_turkce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B41CC-B9ED-4DDF-A1E9-635DF9D3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tmpl_97_turkce</Template>
  <TotalTime>42</TotalTime>
  <Pages>2</Pages>
  <Words>648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Ahmet Merev</dc:creator>
  <cp:keywords/>
  <cp:lastModifiedBy>Ahmet MEREV</cp:lastModifiedBy>
  <cp:revision>9</cp:revision>
  <cp:lastPrinted>2007-11-28T13:58:00Z</cp:lastPrinted>
  <dcterms:created xsi:type="dcterms:W3CDTF">2018-05-25T08:12:00Z</dcterms:created>
  <dcterms:modified xsi:type="dcterms:W3CDTF">2018-06-01T10:59:00Z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